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84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F766B" w:rsidRPr="00024B37" w14:paraId="3F114DC5" w14:textId="77777777" w:rsidTr="00A75316">
        <w:trPr>
          <w:trHeight w:val="567"/>
        </w:trPr>
        <w:tc>
          <w:tcPr>
            <w:tcW w:w="524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FFFF" w:themeColor="background1"/>
            </w:tcBorders>
          </w:tcPr>
          <w:p w14:paraId="52754CF0" w14:textId="77777777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right="537"/>
              <w:rPr>
                <w:rFonts w:cs="Arial"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>Name bzw. Firma des Bieters</w:t>
            </w:r>
          </w:p>
          <w:p w14:paraId="79157C3C" w14:textId="77777777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</w:p>
          <w:p w14:paraId="484BFCF6" w14:textId="0BB42A46" w:rsidR="00CE6FB8" w:rsidRPr="00024B37" w:rsidRDefault="00CE6FB8" w:rsidP="00C73D36">
            <w:pPr>
              <w:pStyle w:val="Ausfllbar"/>
              <w:framePr w:hSpace="0" w:wrap="auto" w:vAnchor="margin" w:xAlign="left" w:yAlign="inline"/>
              <w:ind w:left="0"/>
              <w:suppressOverlap w:val="0"/>
            </w:pPr>
            <w:permStart w:id="1497584737" w:edGrp="everyone"/>
            <w:r w:rsidRPr="00024B37">
              <w:t>____________________________________</w:t>
            </w:r>
            <w:permEnd w:id="1497584737"/>
          </w:p>
        </w:tc>
        <w:tc>
          <w:tcPr>
            <w:tcW w:w="4820" w:type="dxa"/>
            <w:tcBorders>
              <w:top w:val="single" w:sz="18" w:space="0" w:color="FF000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0000"/>
            </w:tcBorders>
          </w:tcPr>
          <w:p w14:paraId="165C1D72" w14:textId="77777777" w:rsidR="00CE6FB8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>Ort, Datum</w:t>
            </w:r>
          </w:p>
          <w:p w14:paraId="26344A40" w14:textId="6A1654C6" w:rsidR="009269DC" w:rsidRPr="00024B37" w:rsidRDefault="00A75316" w:rsidP="00B830AB">
            <w:pPr>
              <w:pStyle w:val="Ausfllbar"/>
              <w:framePr w:hSpace="0" w:wrap="auto" w:vAnchor="margin" w:xAlign="left" w:yAlign="inline"/>
              <w:suppressOverlap w:val="0"/>
            </w:pPr>
            <w:permStart w:id="177557305" w:edGrp="everyone"/>
            <w:r>
              <w:t>______________________________</w:t>
            </w:r>
            <w:permEnd w:id="177557305"/>
          </w:p>
        </w:tc>
      </w:tr>
      <w:tr w:rsidR="009C4AE2" w:rsidRPr="00024B37" w14:paraId="35B04554" w14:textId="77777777" w:rsidTr="00A75316">
        <w:trPr>
          <w:trHeight w:val="567"/>
        </w:trPr>
        <w:tc>
          <w:tcPr>
            <w:tcW w:w="5245" w:type="dxa"/>
            <w:tcBorders>
              <w:top w:val="single" w:sz="18" w:space="0" w:color="FF0000"/>
              <w:right w:val="single" w:sz="18" w:space="0" w:color="FF0000"/>
            </w:tcBorders>
          </w:tcPr>
          <w:p w14:paraId="15E15436" w14:textId="77777777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8" w:space="0" w:color="FFFFFF" w:themeColor="background1"/>
              <w:left w:val="single" w:sz="18" w:space="0" w:color="FF0000"/>
              <w:right w:val="single" w:sz="18" w:space="0" w:color="FF0000"/>
            </w:tcBorders>
          </w:tcPr>
          <w:p w14:paraId="006866B3" w14:textId="77777777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>Anschrift</w:t>
            </w:r>
          </w:p>
          <w:p w14:paraId="55ABAA47" w14:textId="15682EC6" w:rsidR="00CE6FB8" w:rsidRPr="00024B37" w:rsidRDefault="009D6F5F" w:rsidP="00B830AB">
            <w:pPr>
              <w:pStyle w:val="Ausfllbar"/>
              <w:framePr w:hSpace="0" w:wrap="auto" w:vAnchor="margin" w:xAlign="left" w:yAlign="inline"/>
              <w:suppressOverlap w:val="0"/>
              <w:rPr>
                <w:sz w:val="16"/>
              </w:rPr>
            </w:pPr>
            <w:permStart w:id="257823047" w:edGrp="everyone"/>
            <w:r w:rsidRPr="009D6F5F">
              <w:t>______________________________</w:t>
            </w:r>
            <w:r w:rsidR="00B830AB">
              <w:t xml:space="preserve"> </w:t>
            </w:r>
            <w:permEnd w:id="257823047"/>
          </w:p>
        </w:tc>
      </w:tr>
      <w:tr w:rsidR="009C4AE2" w:rsidRPr="00024B37" w14:paraId="60B9B2DE" w14:textId="77777777" w:rsidTr="00A75316">
        <w:trPr>
          <w:trHeight w:val="567"/>
        </w:trPr>
        <w:tc>
          <w:tcPr>
            <w:tcW w:w="5245" w:type="dxa"/>
            <w:tcBorders>
              <w:right w:val="single" w:sz="18" w:space="0" w:color="FF0000"/>
            </w:tcBorders>
          </w:tcPr>
          <w:p w14:paraId="466071B2" w14:textId="77777777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18" w:space="0" w:color="FF0000"/>
              <w:right w:val="single" w:sz="18" w:space="0" w:color="FF0000"/>
            </w:tcBorders>
          </w:tcPr>
          <w:p w14:paraId="7CF68CC2" w14:textId="091729A2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b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 xml:space="preserve">Zuständiger Bearbeiter </w:t>
            </w:r>
            <w:r w:rsidRPr="00024B37">
              <w:rPr>
                <w:rFonts w:cs="Arial"/>
                <w:b/>
                <w:sz w:val="16"/>
                <w:szCs w:val="16"/>
              </w:rPr>
              <w:t xml:space="preserve">des </w:t>
            </w:r>
            <w:r w:rsidR="0083440E">
              <w:rPr>
                <w:rFonts w:cs="Arial"/>
                <w:b/>
                <w:sz w:val="16"/>
                <w:szCs w:val="16"/>
              </w:rPr>
              <w:t>Bewerbers</w:t>
            </w:r>
          </w:p>
          <w:p w14:paraId="4BD26000" w14:textId="313EC905" w:rsidR="00CE6FB8" w:rsidRPr="00024B37" w:rsidRDefault="009D6F5F" w:rsidP="00C73D36">
            <w:pPr>
              <w:pStyle w:val="Ausfllbar"/>
              <w:framePr w:hSpace="0" w:wrap="auto" w:vAnchor="margin" w:xAlign="left" w:yAlign="inline"/>
              <w:suppressOverlap w:val="0"/>
              <w:rPr>
                <w:sz w:val="16"/>
              </w:rPr>
            </w:pPr>
            <w:permStart w:id="216795650" w:edGrp="everyone"/>
            <w:r w:rsidRPr="009D6F5F">
              <w:t>______________________________</w:t>
            </w:r>
            <w:permEnd w:id="216795650"/>
          </w:p>
        </w:tc>
      </w:tr>
      <w:tr w:rsidR="009C4AE2" w:rsidRPr="00024B37" w14:paraId="1F384374" w14:textId="77777777" w:rsidTr="00A75316">
        <w:trPr>
          <w:trHeight w:val="567"/>
        </w:trPr>
        <w:tc>
          <w:tcPr>
            <w:tcW w:w="5245" w:type="dxa"/>
            <w:vMerge w:val="restart"/>
            <w:tcBorders>
              <w:right w:val="single" w:sz="18" w:space="0" w:color="FF0000"/>
            </w:tcBorders>
          </w:tcPr>
          <w:p w14:paraId="293E38C6" w14:textId="77777777" w:rsidR="00B87C64" w:rsidRDefault="00B87C64" w:rsidP="00623443">
            <w:pPr>
              <w:rPr>
                <w:rFonts w:ascii="Helv" w:hAnsi="Helv" w:cs="Helv"/>
                <w:color w:val="000000"/>
                <w:szCs w:val="20"/>
              </w:rPr>
            </w:pPr>
            <w:r>
              <w:rPr>
                <w:rFonts w:ascii="Helv" w:hAnsi="Helv" w:cs="Helv"/>
                <w:color w:val="000000"/>
                <w:szCs w:val="20"/>
              </w:rPr>
              <w:t>Bw Bekleidungsmanagement GmbH</w:t>
            </w:r>
          </w:p>
          <w:p w14:paraId="2F53F332" w14:textId="1B81DD87" w:rsidR="00CE6FB8" w:rsidRPr="00024B37" w:rsidRDefault="00B87C64" w:rsidP="002919E2">
            <w:pPr>
              <w:pStyle w:val="Ausfllbar"/>
              <w:framePr w:hSpace="0" w:wrap="auto" w:vAnchor="margin" w:xAlign="left" w:yAlign="inline"/>
              <w:ind w:left="0"/>
              <w:suppressOverlap w:val="0"/>
            </w:pPr>
            <w:r>
              <w:t xml:space="preserve">z. Hd. </w:t>
            </w:r>
            <w:r w:rsidR="00325910">
              <w:t>Magdalena Nagler-Meyer</w:t>
            </w:r>
            <w:r>
              <w:t xml:space="preserve"> </w:t>
            </w:r>
            <w:r>
              <w:br/>
              <w:t>Edmund-Rumpler-Straße 8-10</w:t>
            </w:r>
            <w:r>
              <w:br/>
              <w:t>51149 Köln</w:t>
            </w:r>
          </w:p>
        </w:tc>
        <w:tc>
          <w:tcPr>
            <w:tcW w:w="4820" w:type="dxa"/>
            <w:tcBorders>
              <w:left w:val="single" w:sz="18" w:space="0" w:color="FF0000"/>
              <w:right w:val="single" w:sz="18" w:space="0" w:color="FF0000"/>
            </w:tcBorders>
          </w:tcPr>
          <w:p w14:paraId="42A59171" w14:textId="77777777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/>
              <w:rPr>
                <w:rFonts w:cs="Arial"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 xml:space="preserve">Telefon </w:t>
            </w:r>
          </w:p>
          <w:p w14:paraId="64C97271" w14:textId="1B9E36B6" w:rsidR="00CE6FB8" w:rsidRPr="00024B37" w:rsidRDefault="00A75316" w:rsidP="00C73D36">
            <w:pPr>
              <w:pStyle w:val="Ausfllbar"/>
              <w:framePr w:hSpace="0" w:wrap="auto" w:vAnchor="margin" w:xAlign="left" w:yAlign="inline"/>
              <w:suppressOverlap w:val="0"/>
            </w:pPr>
            <w:permStart w:id="502231658" w:edGrp="everyone"/>
            <w:r w:rsidRPr="00A75316">
              <w:t>_</w:t>
            </w:r>
            <w:r w:rsidR="009D6F5F" w:rsidRPr="009D6F5F">
              <w:t>_____________________________</w:t>
            </w:r>
            <w:permEnd w:id="502231658"/>
          </w:p>
        </w:tc>
      </w:tr>
      <w:tr w:rsidR="00A75316" w:rsidRPr="00024B37" w14:paraId="21098377" w14:textId="77777777" w:rsidTr="00A75316">
        <w:trPr>
          <w:trHeight w:val="567"/>
        </w:trPr>
        <w:tc>
          <w:tcPr>
            <w:tcW w:w="5245" w:type="dxa"/>
            <w:vMerge/>
            <w:tcBorders>
              <w:right w:val="single" w:sz="18" w:space="0" w:color="FF0000"/>
            </w:tcBorders>
          </w:tcPr>
          <w:p w14:paraId="4C8069EB" w14:textId="77777777" w:rsidR="00E858C9" w:rsidRPr="00975D1C" w:rsidRDefault="00E858C9" w:rsidP="00623443">
            <w:pPr>
              <w:ind w:left="284" w:right="537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left w:val="single" w:sz="18" w:space="0" w:color="FF0000"/>
              <w:right w:val="single" w:sz="18" w:space="0" w:color="FF0000"/>
            </w:tcBorders>
          </w:tcPr>
          <w:p w14:paraId="756C3FB9" w14:textId="77777777" w:rsidR="00E858C9" w:rsidRDefault="00E858C9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>Telefax</w:t>
            </w:r>
          </w:p>
          <w:p w14:paraId="54D596DD" w14:textId="77866666" w:rsidR="00E858C9" w:rsidRPr="00024B37" w:rsidRDefault="009D6F5F" w:rsidP="00C73D36">
            <w:pPr>
              <w:pStyle w:val="Ausfllbar"/>
              <w:framePr w:hSpace="0" w:wrap="auto" w:vAnchor="margin" w:xAlign="left" w:yAlign="inline"/>
              <w:suppressOverlap w:val="0"/>
            </w:pPr>
            <w:permStart w:id="867655640" w:edGrp="everyone"/>
            <w:r w:rsidRPr="009D6F5F">
              <w:t>______________________________</w:t>
            </w:r>
            <w:permEnd w:id="867655640"/>
          </w:p>
        </w:tc>
      </w:tr>
      <w:tr w:rsidR="00A75316" w:rsidRPr="00024B37" w14:paraId="26B855FA" w14:textId="77777777" w:rsidTr="00A75316">
        <w:trPr>
          <w:trHeight w:val="567"/>
        </w:trPr>
        <w:tc>
          <w:tcPr>
            <w:tcW w:w="5245" w:type="dxa"/>
            <w:vMerge/>
            <w:tcBorders>
              <w:right w:val="single" w:sz="18" w:space="0" w:color="FF0000"/>
            </w:tcBorders>
          </w:tcPr>
          <w:p w14:paraId="05052448" w14:textId="77777777" w:rsidR="002A7D19" w:rsidRPr="00975D1C" w:rsidRDefault="002A7D19" w:rsidP="00623443">
            <w:pPr>
              <w:ind w:left="284" w:right="537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left w:val="single" w:sz="18" w:space="0" w:color="FF0000"/>
              <w:right w:val="single" w:sz="18" w:space="0" w:color="FF0000"/>
            </w:tcBorders>
          </w:tcPr>
          <w:p w14:paraId="314D8C8A" w14:textId="77777777" w:rsidR="002A7D19" w:rsidRDefault="004531B4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</w:t>
            </w:r>
            <w:r w:rsidR="002A7D19">
              <w:rPr>
                <w:rFonts w:cs="Arial"/>
                <w:sz w:val="16"/>
                <w:szCs w:val="16"/>
              </w:rPr>
              <w:t xml:space="preserve">ail-Adresse des zuständigen Mitarbeiters </w:t>
            </w:r>
          </w:p>
          <w:p w14:paraId="576A5E81" w14:textId="76173A66" w:rsidR="002A7D19" w:rsidRPr="00024B37" w:rsidRDefault="003F6258" w:rsidP="00C73D36">
            <w:pPr>
              <w:pStyle w:val="Ausfllbar"/>
              <w:framePr w:hSpace="0" w:wrap="auto" w:vAnchor="margin" w:xAlign="left" w:yAlign="inline"/>
              <w:suppressOverlap w:val="0"/>
              <w:rPr>
                <w:sz w:val="16"/>
              </w:rPr>
            </w:pPr>
            <w:permStart w:id="1826825210" w:edGrp="everyone"/>
            <w:r w:rsidRPr="003F6258">
              <w:t>_</w:t>
            </w:r>
            <w:r w:rsidR="009D6F5F" w:rsidRPr="009D6F5F">
              <w:t>_____________________________</w:t>
            </w:r>
            <w:permEnd w:id="1826825210"/>
          </w:p>
        </w:tc>
      </w:tr>
      <w:tr w:rsidR="00A75316" w:rsidRPr="00024B37" w14:paraId="2959010E" w14:textId="77777777" w:rsidTr="00A75316">
        <w:trPr>
          <w:trHeight w:val="567"/>
        </w:trPr>
        <w:tc>
          <w:tcPr>
            <w:tcW w:w="5245" w:type="dxa"/>
            <w:vMerge/>
            <w:tcBorders>
              <w:right w:val="single" w:sz="18" w:space="0" w:color="FF0000"/>
            </w:tcBorders>
          </w:tcPr>
          <w:p w14:paraId="08C72CDE" w14:textId="77777777" w:rsidR="00CE6FB8" w:rsidRPr="00024B37" w:rsidRDefault="00CE6FB8" w:rsidP="00623443">
            <w:pPr>
              <w:spacing w:line="276" w:lineRule="auto"/>
              <w:ind w:left="284" w:right="537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18" w:space="0" w:color="FF0000"/>
              <w:right w:val="single" w:sz="18" w:space="0" w:color="FF0000"/>
            </w:tcBorders>
          </w:tcPr>
          <w:p w14:paraId="5C10FA58" w14:textId="58A4E672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 xml:space="preserve">Geschäftszeichen </w:t>
            </w:r>
            <w:r w:rsidRPr="00024B37">
              <w:rPr>
                <w:rFonts w:cs="Arial"/>
                <w:b/>
                <w:sz w:val="16"/>
                <w:szCs w:val="16"/>
              </w:rPr>
              <w:t xml:space="preserve">des </w:t>
            </w:r>
            <w:r w:rsidR="0083440E">
              <w:rPr>
                <w:rFonts w:cs="Arial"/>
                <w:b/>
                <w:sz w:val="16"/>
                <w:szCs w:val="16"/>
              </w:rPr>
              <w:t>Bewerbers</w:t>
            </w:r>
            <w:r w:rsidRPr="00024B37">
              <w:rPr>
                <w:rFonts w:cs="Arial"/>
                <w:sz w:val="16"/>
                <w:szCs w:val="16"/>
              </w:rPr>
              <w:t xml:space="preserve"> </w:t>
            </w:r>
          </w:p>
          <w:p w14:paraId="28142EED" w14:textId="5283167A" w:rsidR="00CE6FB8" w:rsidRPr="00024B37" w:rsidRDefault="003F6258" w:rsidP="00C73D36">
            <w:pPr>
              <w:pStyle w:val="Ausfllbar"/>
              <w:framePr w:hSpace="0" w:wrap="auto" w:vAnchor="margin" w:xAlign="left" w:yAlign="inline"/>
              <w:suppressOverlap w:val="0"/>
              <w:rPr>
                <w:sz w:val="16"/>
              </w:rPr>
            </w:pPr>
            <w:permStart w:id="1817969659" w:edGrp="everyone"/>
            <w:r w:rsidRPr="003F6258">
              <w:t>_</w:t>
            </w:r>
            <w:r w:rsidR="009D6F5F" w:rsidRPr="009D6F5F">
              <w:t>_____________________________</w:t>
            </w:r>
            <w:permEnd w:id="1817969659"/>
          </w:p>
        </w:tc>
      </w:tr>
      <w:tr w:rsidR="009C4AE2" w:rsidRPr="00024B37" w14:paraId="28BF24A6" w14:textId="77777777" w:rsidTr="00A75316">
        <w:trPr>
          <w:trHeight w:val="567"/>
        </w:trPr>
        <w:tc>
          <w:tcPr>
            <w:tcW w:w="5245" w:type="dxa"/>
            <w:vMerge/>
            <w:tcBorders>
              <w:right w:val="single" w:sz="18" w:space="0" w:color="FF0000"/>
            </w:tcBorders>
          </w:tcPr>
          <w:p w14:paraId="568A5073" w14:textId="77777777" w:rsidR="00CE6FB8" w:rsidRPr="00024B37" w:rsidRDefault="00CE6FB8" w:rsidP="00623443">
            <w:pPr>
              <w:spacing w:line="276" w:lineRule="auto"/>
              <w:ind w:left="284" w:right="537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3D27DE" w14:textId="49297EE7" w:rsidR="00CE6FB8" w:rsidRPr="00024B37" w:rsidRDefault="00CE6FB8" w:rsidP="00623443">
            <w:pPr>
              <w:pStyle w:val="Kopfzeile"/>
              <w:tabs>
                <w:tab w:val="clear" w:pos="4536"/>
                <w:tab w:val="clear" w:pos="9072"/>
                <w:tab w:val="left" w:pos="6940"/>
              </w:tabs>
              <w:ind w:left="284" w:right="537"/>
              <w:rPr>
                <w:rFonts w:cs="Arial"/>
                <w:b/>
                <w:sz w:val="16"/>
                <w:szCs w:val="16"/>
              </w:rPr>
            </w:pPr>
            <w:r w:rsidRPr="00024B37">
              <w:rPr>
                <w:rFonts w:cs="Arial"/>
                <w:sz w:val="16"/>
                <w:szCs w:val="16"/>
              </w:rPr>
              <w:t xml:space="preserve">Umsatzsteuer-Identifikationsnummer </w:t>
            </w:r>
            <w:r w:rsidRPr="00024B37">
              <w:rPr>
                <w:rFonts w:cs="Arial"/>
                <w:b/>
                <w:sz w:val="16"/>
                <w:szCs w:val="16"/>
              </w:rPr>
              <w:t xml:space="preserve">des </w:t>
            </w:r>
            <w:r w:rsidR="0083440E">
              <w:rPr>
                <w:rFonts w:cs="Arial"/>
                <w:b/>
                <w:sz w:val="16"/>
                <w:szCs w:val="16"/>
              </w:rPr>
              <w:t>Bewerbers</w:t>
            </w:r>
          </w:p>
          <w:p w14:paraId="2C2F2C31" w14:textId="458795BA" w:rsidR="00CE6FB8" w:rsidRPr="00024B37" w:rsidRDefault="009D6F5F" w:rsidP="00C73D36">
            <w:pPr>
              <w:pStyle w:val="Ausfllbar"/>
              <w:framePr w:hSpace="0" w:wrap="auto" w:vAnchor="margin" w:xAlign="left" w:yAlign="inline"/>
              <w:suppressOverlap w:val="0"/>
            </w:pPr>
            <w:permStart w:id="118826122" w:edGrp="everyone"/>
            <w:r w:rsidRPr="009D6F5F">
              <w:t>______________________________</w:t>
            </w:r>
            <w:permEnd w:id="118826122"/>
          </w:p>
        </w:tc>
      </w:tr>
    </w:tbl>
    <w:p w14:paraId="47EDCDC5" w14:textId="7228B435" w:rsidR="007608A4" w:rsidRPr="00024B37" w:rsidRDefault="00CE3E93" w:rsidP="00196D59">
      <w:pPr>
        <w:spacing w:line="276" w:lineRule="auto"/>
        <w:ind w:left="284" w:right="5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textWrapping" w:clear="all"/>
      </w:r>
    </w:p>
    <w:p w14:paraId="08FBD3C3" w14:textId="77777777" w:rsidR="00177955" w:rsidRPr="00024B37" w:rsidRDefault="00177955" w:rsidP="00196D59">
      <w:pPr>
        <w:spacing w:line="276" w:lineRule="auto"/>
        <w:ind w:left="284" w:right="537"/>
        <w:rPr>
          <w:rFonts w:cs="Arial"/>
          <w:sz w:val="22"/>
          <w:szCs w:val="22"/>
        </w:rPr>
      </w:pPr>
    </w:p>
    <w:p w14:paraId="3FF7A779" w14:textId="77777777" w:rsidR="00177955" w:rsidRPr="00024B37" w:rsidRDefault="00177955" w:rsidP="00196D59">
      <w:pPr>
        <w:spacing w:line="276" w:lineRule="auto"/>
        <w:ind w:left="284" w:right="537"/>
        <w:rPr>
          <w:rFonts w:cs="Arial"/>
          <w:sz w:val="22"/>
          <w:szCs w:val="22"/>
          <w:lang w:val="en-US"/>
        </w:rPr>
      </w:pPr>
    </w:p>
    <w:p w14:paraId="1AE09950" w14:textId="57F63570" w:rsidR="00177955" w:rsidRPr="00024B37" w:rsidRDefault="003416E1" w:rsidP="00196D59">
      <w:pPr>
        <w:spacing w:line="276" w:lineRule="auto"/>
        <w:ind w:left="284" w:right="537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Teilnahmeantrag</w:t>
      </w:r>
    </w:p>
    <w:p w14:paraId="79A2028B" w14:textId="7D380F17" w:rsidR="009117B0" w:rsidRDefault="00CE3E93" w:rsidP="00196D59">
      <w:pPr>
        <w:ind w:left="284" w:right="53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</w:t>
      </w:r>
      <w:r w:rsidR="009117B0" w:rsidRPr="009117B0">
        <w:rPr>
          <w:rFonts w:cs="Arial"/>
          <w:b/>
          <w:sz w:val="22"/>
          <w:szCs w:val="22"/>
        </w:rPr>
        <w:t>twicklung</w:t>
      </w:r>
      <w:r>
        <w:rPr>
          <w:rFonts w:cs="Arial"/>
          <w:b/>
          <w:sz w:val="22"/>
          <w:szCs w:val="22"/>
        </w:rPr>
        <w:t>svertrag</w:t>
      </w:r>
      <w:r w:rsidR="009117B0" w:rsidRPr="009117B0">
        <w:rPr>
          <w:rFonts w:cs="Arial"/>
          <w:b/>
          <w:sz w:val="22"/>
          <w:szCs w:val="22"/>
        </w:rPr>
        <w:t xml:space="preserve"> </w:t>
      </w:r>
      <w:r w:rsidR="003416E1">
        <w:rPr>
          <w:rFonts w:cs="Arial"/>
          <w:b/>
          <w:sz w:val="22"/>
          <w:szCs w:val="22"/>
        </w:rPr>
        <w:t>Monte</w:t>
      </w:r>
      <w:r w:rsidR="00C63B57">
        <w:rPr>
          <w:rFonts w:cs="Arial"/>
          <w:b/>
          <w:sz w:val="22"/>
          <w:szCs w:val="22"/>
        </w:rPr>
        <w:t>u</w:t>
      </w:r>
      <w:r w:rsidR="003416E1">
        <w:rPr>
          <w:rFonts w:cs="Arial"/>
          <w:b/>
          <w:sz w:val="22"/>
          <w:szCs w:val="22"/>
        </w:rPr>
        <w:t xml:space="preserve">ranzug </w:t>
      </w:r>
      <w:r w:rsidR="00A51F3C">
        <w:rPr>
          <w:rFonts w:cs="Arial"/>
          <w:b/>
          <w:sz w:val="22"/>
          <w:szCs w:val="22"/>
        </w:rPr>
        <w:t>LfzTech</w:t>
      </w:r>
      <w:r w:rsidR="00CD7160">
        <w:rPr>
          <w:rFonts w:cs="Arial"/>
          <w:b/>
          <w:sz w:val="22"/>
          <w:szCs w:val="22"/>
        </w:rPr>
        <w:t>n.</w:t>
      </w:r>
      <w:r w:rsidR="003416E1">
        <w:rPr>
          <w:rFonts w:cs="Arial"/>
          <w:b/>
          <w:sz w:val="22"/>
          <w:szCs w:val="22"/>
        </w:rPr>
        <w:t xml:space="preserve"> Personal</w:t>
      </w:r>
      <w:r w:rsidR="00692976">
        <w:rPr>
          <w:rFonts w:cs="Arial"/>
          <w:b/>
          <w:sz w:val="22"/>
          <w:szCs w:val="22"/>
        </w:rPr>
        <w:t>, variabel</w:t>
      </w:r>
    </w:p>
    <w:p w14:paraId="300DAABA" w14:textId="4DFFECD1" w:rsidR="002D3B22" w:rsidRPr="002D3B22" w:rsidRDefault="002D3B22" w:rsidP="00196D59">
      <w:pPr>
        <w:ind w:left="284" w:right="537"/>
        <w:rPr>
          <w:rFonts w:cs="Arial"/>
          <w:b/>
          <w:sz w:val="22"/>
          <w:szCs w:val="22"/>
        </w:rPr>
      </w:pPr>
      <w:r w:rsidRPr="002D3B22">
        <w:rPr>
          <w:rFonts w:cs="Arial"/>
          <w:b/>
          <w:sz w:val="22"/>
          <w:szCs w:val="22"/>
        </w:rPr>
        <w:t xml:space="preserve">Vergabe-Nr. </w:t>
      </w:r>
      <w:r w:rsidR="00B81F06">
        <w:rPr>
          <w:rFonts w:cs="Arial"/>
          <w:b/>
          <w:sz w:val="22"/>
          <w:szCs w:val="22"/>
        </w:rPr>
        <w:t>1608</w:t>
      </w:r>
    </w:p>
    <w:p w14:paraId="175B7917" w14:textId="77777777" w:rsidR="00DF486B" w:rsidRPr="00024B37" w:rsidRDefault="00DF486B" w:rsidP="00196D59">
      <w:pPr>
        <w:ind w:left="284" w:right="537"/>
        <w:rPr>
          <w:rFonts w:cs="Arial"/>
          <w:sz w:val="22"/>
          <w:szCs w:val="22"/>
        </w:rPr>
      </w:pPr>
    </w:p>
    <w:p w14:paraId="2B4120D4" w14:textId="77777777" w:rsidR="00B65EB5" w:rsidRPr="00024B37" w:rsidRDefault="00B65EB5" w:rsidP="00196D59">
      <w:pPr>
        <w:ind w:left="284" w:right="537"/>
        <w:rPr>
          <w:rFonts w:cs="Arial"/>
          <w:sz w:val="22"/>
          <w:szCs w:val="22"/>
        </w:rPr>
      </w:pPr>
    </w:p>
    <w:p w14:paraId="7C9524B4" w14:textId="77777777" w:rsidR="00DF486B" w:rsidRPr="00FD12DE" w:rsidRDefault="00B65EB5" w:rsidP="00196D59">
      <w:pPr>
        <w:ind w:left="284" w:right="537"/>
        <w:jc w:val="both"/>
        <w:rPr>
          <w:rFonts w:cs="Arial"/>
          <w:szCs w:val="20"/>
        </w:rPr>
      </w:pPr>
      <w:r w:rsidRPr="00FD12DE">
        <w:rPr>
          <w:rFonts w:cs="Arial"/>
          <w:szCs w:val="20"/>
        </w:rPr>
        <w:t>Sehr geehrte Damen und Herren,</w:t>
      </w:r>
    </w:p>
    <w:p w14:paraId="00ADF65F" w14:textId="77777777" w:rsidR="00B65EB5" w:rsidRPr="00FD12DE" w:rsidRDefault="00B65EB5" w:rsidP="00196D59">
      <w:pPr>
        <w:ind w:left="284" w:right="537"/>
        <w:jc w:val="both"/>
        <w:rPr>
          <w:rFonts w:cs="Arial"/>
          <w:szCs w:val="20"/>
        </w:rPr>
      </w:pPr>
    </w:p>
    <w:p w14:paraId="507107D2" w14:textId="47CE1B48" w:rsidR="004505DF" w:rsidRPr="00FD12DE" w:rsidRDefault="0088084A" w:rsidP="004505DF">
      <w:pPr>
        <w:ind w:left="284" w:right="537"/>
        <w:jc w:val="both"/>
        <w:rPr>
          <w:rFonts w:cs="Arial"/>
          <w:szCs w:val="20"/>
        </w:rPr>
      </w:pPr>
      <w:r w:rsidRPr="00FD12DE">
        <w:rPr>
          <w:rFonts w:cs="Arial"/>
          <w:szCs w:val="20"/>
        </w:rPr>
        <w:t>hiermit bewerbe(n) ich/wir mich/uns um die Teilnahme an dem o. g. Vergabeverfahren.</w:t>
      </w:r>
      <w:r w:rsidR="009C22B5" w:rsidRPr="00FD12DE">
        <w:rPr>
          <w:rFonts w:cs="Arial"/>
          <w:szCs w:val="20"/>
        </w:rPr>
        <w:t xml:space="preserve"> </w:t>
      </w:r>
      <w:r w:rsidR="004505DF" w:rsidRPr="00FD12DE">
        <w:rPr>
          <w:rFonts w:cs="Arial"/>
          <w:szCs w:val="20"/>
        </w:rPr>
        <w:t>Der Teilnahmeantrag erstreckt sich auf die folgenden Lose / das folgende Los:</w:t>
      </w:r>
    </w:p>
    <w:p w14:paraId="53ECD4CE" w14:textId="77777777" w:rsidR="004505DF" w:rsidRPr="00FD12DE" w:rsidRDefault="004505DF" w:rsidP="004505DF">
      <w:pPr>
        <w:ind w:left="284" w:right="537"/>
        <w:jc w:val="both"/>
        <w:rPr>
          <w:rFonts w:cs="Arial"/>
          <w:szCs w:val="20"/>
        </w:rPr>
      </w:pPr>
    </w:p>
    <w:tbl>
      <w:tblPr>
        <w:tblW w:w="908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1550"/>
        <w:gridCol w:w="7530"/>
      </w:tblGrid>
      <w:tr w:rsidR="004505DF" w:rsidRPr="00FD12DE" w14:paraId="724B4D66" w14:textId="77777777" w:rsidTr="002F34C2">
        <w:tc>
          <w:tcPr>
            <w:tcW w:w="1550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hideMark/>
          </w:tcPr>
          <w:permStart w:id="1988254068" w:edGrp="everyone" w:colFirst="0" w:colLast="0"/>
          <w:p w14:paraId="1B45E90B" w14:textId="6FB47C27" w:rsidR="004505DF" w:rsidRPr="00FD12DE" w:rsidRDefault="006A7CFC" w:rsidP="002F34C2">
            <w:pPr>
              <w:pStyle w:val="Ausfllbar"/>
              <w:framePr w:wrap="around" w:x="261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746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56" w:rsidRPr="00FD12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30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hideMark/>
          </w:tcPr>
          <w:p w14:paraId="640A1818" w14:textId="4183EEAB" w:rsidR="004505DF" w:rsidRPr="00FD12DE" w:rsidRDefault="004505DF" w:rsidP="002F34C2">
            <w:pPr>
              <w:framePr w:wrap="auto" w:hAnchor="text" w:x="261"/>
              <w:tabs>
                <w:tab w:val="left" w:pos="709"/>
                <w:tab w:val="left" w:pos="851"/>
              </w:tabs>
              <w:spacing w:before="40" w:after="40"/>
              <w:rPr>
                <w:rFonts w:cs="Arial"/>
                <w:szCs w:val="20"/>
              </w:rPr>
            </w:pPr>
            <w:r w:rsidRPr="00FD12DE">
              <w:rPr>
                <w:rFonts w:cs="Arial"/>
                <w:szCs w:val="20"/>
              </w:rPr>
              <w:t>Los 1: Entwicklungsvertrag</w:t>
            </w:r>
          </w:p>
        </w:tc>
      </w:tr>
      <w:permStart w:id="205922629" w:edGrp="everyone" w:colFirst="0" w:colLast="0"/>
      <w:permEnd w:id="1988254068"/>
      <w:tr w:rsidR="004505DF" w:rsidRPr="00FD12DE" w14:paraId="1062568E" w14:textId="77777777" w:rsidTr="002F34C2">
        <w:tc>
          <w:tcPr>
            <w:tcW w:w="1550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  <w:hideMark/>
          </w:tcPr>
          <w:p w14:paraId="4DE5257C" w14:textId="29C09B0E" w:rsidR="004505DF" w:rsidRPr="00FD12DE" w:rsidRDefault="006A7CFC" w:rsidP="002F34C2">
            <w:pPr>
              <w:pStyle w:val="Ausfllbar"/>
              <w:framePr w:wrap="around" w:x="261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0844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C2" w:rsidRPr="00FD12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3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hideMark/>
          </w:tcPr>
          <w:p w14:paraId="6ADBE162" w14:textId="709C70FB" w:rsidR="004505DF" w:rsidRPr="00FD12DE" w:rsidRDefault="004505DF" w:rsidP="002F34C2">
            <w:pPr>
              <w:framePr w:wrap="auto" w:hAnchor="text" w:x="261"/>
              <w:tabs>
                <w:tab w:val="left" w:pos="709"/>
                <w:tab w:val="left" w:pos="851"/>
              </w:tabs>
              <w:spacing w:before="40" w:after="40"/>
              <w:rPr>
                <w:rFonts w:cs="Arial"/>
                <w:szCs w:val="20"/>
              </w:rPr>
            </w:pPr>
            <w:r w:rsidRPr="00FD12DE">
              <w:rPr>
                <w:rFonts w:cs="Arial"/>
                <w:szCs w:val="20"/>
              </w:rPr>
              <w:t>Los 2: Passformprüfung</w:t>
            </w:r>
            <w:r w:rsidR="00436C4B" w:rsidRPr="00FD12DE">
              <w:rPr>
                <w:rFonts w:cs="Arial"/>
                <w:szCs w:val="20"/>
              </w:rPr>
              <w:t xml:space="preserve"> (vgl. Ziffer </w:t>
            </w:r>
            <w:r w:rsidR="00FC2F77">
              <w:rPr>
                <w:rFonts w:cs="Arial"/>
                <w:szCs w:val="20"/>
              </w:rPr>
              <w:t>3.5</w:t>
            </w:r>
            <w:r w:rsidR="00436C4B" w:rsidRPr="00FD12DE">
              <w:rPr>
                <w:rFonts w:cs="Arial"/>
                <w:szCs w:val="20"/>
              </w:rPr>
              <w:t xml:space="preserve"> der Leistungsbeschreibung)</w:t>
            </w:r>
          </w:p>
        </w:tc>
      </w:tr>
      <w:permEnd w:id="205922629"/>
    </w:tbl>
    <w:p w14:paraId="279F3312" w14:textId="77777777" w:rsidR="004505DF" w:rsidRPr="00FD12DE" w:rsidRDefault="004505DF" w:rsidP="004505DF">
      <w:pPr>
        <w:tabs>
          <w:tab w:val="left" w:pos="851"/>
        </w:tabs>
        <w:spacing w:line="360" w:lineRule="auto"/>
        <w:rPr>
          <w:rFonts w:cs="Arial"/>
          <w:szCs w:val="20"/>
        </w:rPr>
      </w:pPr>
    </w:p>
    <w:p w14:paraId="29DD9D40" w14:textId="0B4147D1" w:rsidR="00D23920" w:rsidRDefault="00CD734F" w:rsidP="004A0047">
      <w:pPr>
        <w:spacing w:after="120"/>
        <w:ind w:left="284" w:right="539"/>
        <w:jc w:val="both"/>
        <w:rPr>
          <w:rFonts w:cs="Arial"/>
          <w:szCs w:val="20"/>
        </w:rPr>
      </w:pPr>
      <w:r>
        <w:rPr>
          <w:rFonts w:cs="Arial"/>
          <w:szCs w:val="20"/>
        </w:rPr>
        <w:t>Der/die i</w:t>
      </w:r>
      <w:r w:rsidR="00B969A4">
        <w:rPr>
          <w:rFonts w:cs="Arial"/>
          <w:szCs w:val="20"/>
        </w:rPr>
        <w:t xml:space="preserve">n unserem Hause </w:t>
      </w:r>
      <w:r w:rsidR="00E9542B" w:rsidRPr="00E9542B">
        <w:rPr>
          <w:rFonts w:cs="Arial"/>
          <w:szCs w:val="20"/>
        </w:rPr>
        <w:t>für die Auftragsausführung vorgesehene verantwortliche Hauptansprechpartner</w:t>
      </w:r>
      <w:r w:rsidR="00E354FE">
        <w:rPr>
          <w:rFonts w:cs="Arial"/>
          <w:szCs w:val="20"/>
        </w:rPr>
        <w:t>/die Hauptansprechpartnerin ist</w:t>
      </w:r>
      <w:r w:rsidR="004A0047">
        <w:rPr>
          <w:rFonts w:cs="Arial"/>
          <w:szCs w:val="20"/>
        </w:rPr>
        <w:t>:</w:t>
      </w:r>
    </w:p>
    <w:tbl>
      <w:tblPr>
        <w:tblStyle w:val="Tabellenraster"/>
        <w:tblW w:w="0" w:type="auto"/>
        <w:tblInd w:w="28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0"/>
      </w:tblGrid>
      <w:tr w:rsidR="005070FE" w14:paraId="4242CCA1" w14:textId="77777777" w:rsidTr="004A0047">
        <w:sdt>
          <w:sdtPr>
            <w:rPr>
              <w:rFonts w:cs="Arial"/>
              <w:szCs w:val="20"/>
            </w:rPr>
            <w:id w:val="-143666324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506609548" w:edGrp="everyone" w:displacedByCustomXml="prev"/>
            <w:tc>
              <w:tcPr>
                <w:tcW w:w="8740" w:type="dxa"/>
              </w:tcPr>
              <w:p w14:paraId="69DC44A8" w14:textId="1E6C0341" w:rsidR="005070FE" w:rsidRDefault="004A0047" w:rsidP="00196D59">
                <w:pPr>
                  <w:ind w:right="537"/>
                  <w:jc w:val="both"/>
                  <w:rPr>
                    <w:rFonts w:cs="Arial"/>
                    <w:szCs w:val="20"/>
                  </w:rPr>
                </w:pPr>
                <w:r w:rsidRPr="00CD48F0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506609548" w:displacedByCustomXml="next"/>
          </w:sdtContent>
        </w:sdt>
      </w:tr>
    </w:tbl>
    <w:p w14:paraId="7E7E740A" w14:textId="77777777" w:rsidR="00CD734F" w:rsidRDefault="00CD734F" w:rsidP="00196D59">
      <w:pPr>
        <w:ind w:left="284" w:right="537"/>
        <w:jc w:val="both"/>
        <w:rPr>
          <w:rFonts w:cs="Arial"/>
          <w:szCs w:val="20"/>
        </w:rPr>
      </w:pPr>
    </w:p>
    <w:p w14:paraId="4AEBFA27" w14:textId="0F3ADA82" w:rsidR="00284819" w:rsidRDefault="005070FE" w:rsidP="004A0047">
      <w:pPr>
        <w:spacing w:after="120"/>
        <w:ind w:left="284" w:right="539"/>
        <w:jc w:val="both"/>
        <w:rPr>
          <w:rFonts w:cs="Arial"/>
          <w:szCs w:val="20"/>
        </w:rPr>
      </w:pPr>
      <w:r>
        <w:rPr>
          <w:rFonts w:cs="Arial"/>
          <w:szCs w:val="20"/>
        </w:rPr>
        <w:t>Sein Vertreter/seiner Vertreterin ist</w:t>
      </w:r>
      <w:r w:rsidR="004A0047">
        <w:rPr>
          <w:rFonts w:cs="Arial"/>
          <w:szCs w:val="20"/>
        </w:rPr>
        <w:t xml:space="preserve">: </w:t>
      </w:r>
    </w:p>
    <w:tbl>
      <w:tblPr>
        <w:tblStyle w:val="Tabellenraster"/>
        <w:tblW w:w="0" w:type="auto"/>
        <w:tblInd w:w="28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0"/>
      </w:tblGrid>
      <w:tr w:rsidR="004A0047" w14:paraId="43882C6F" w14:textId="77777777" w:rsidTr="004A0047">
        <w:sdt>
          <w:sdtPr>
            <w:rPr>
              <w:rFonts w:cs="Arial"/>
              <w:szCs w:val="20"/>
            </w:rPr>
            <w:id w:val="2129502640"/>
            <w:placeholder>
              <w:docPart w:val="9EA1CB82A00B4D1FA17F792562F1D2A9"/>
            </w:placeholder>
            <w:showingPlcHdr/>
            <w:text/>
          </w:sdtPr>
          <w:sdtEndPr/>
          <w:sdtContent>
            <w:permStart w:id="1967678843" w:edGrp="everyone" w:displacedByCustomXml="prev"/>
            <w:tc>
              <w:tcPr>
                <w:tcW w:w="8740" w:type="dxa"/>
              </w:tcPr>
              <w:p w14:paraId="248CAAFB" w14:textId="77777777" w:rsidR="004A0047" w:rsidRDefault="004A0047" w:rsidP="00F84244">
                <w:pPr>
                  <w:ind w:right="537"/>
                  <w:jc w:val="both"/>
                  <w:rPr>
                    <w:rFonts w:cs="Arial"/>
                    <w:szCs w:val="20"/>
                  </w:rPr>
                </w:pPr>
                <w:r w:rsidRPr="00CD48F0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67678843" w:displacedByCustomXml="next"/>
          </w:sdtContent>
        </w:sdt>
      </w:tr>
    </w:tbl>
    <w:p w14:paraId="16469539" w14:textId="77777777" w:rsidR="00D23920" w:rsidRDefault="00D23920" w:rsidP="00196D59">
      <w:pPr>
        <w:ind w:left="284" w:right="537"/>
        <w:jc w:val="both"/>
        <w:rPr>
          <w:rFonts w:cs="Arial"/>
          <w:szCs w:val="20"/>
        </w:rPr>
      </w:pPr>
    </w:p>
    <w:p w14:paraId="73264FDD" w14:textId="19420F03" w:rsidR="00F06BA3" w:rsidRPr="00FD12DE" w:rsidRDefault="0085397E" w:rsidP="00B16950">
      <w:pPr>
        <w:spacing w:after="120"/>
        <w:ind w:left="284" w:right="539"/>
        <w:jc w:val="both"/>
        <w:rPr>
          <w:rFonts w:cs="Arial"/>
          <w:szCs w:val="20"/>
        </w:rPr>
      </w:pPr>
      <w:r w:rsidRPr="00FD12DE">
        <w:rPr>
          <w:rFonts w:cs="Arial"/>
          <w:szCs w:val="20"/>
        </w:rPr>
        <w:t xml:space="preserve">Dem Teilnahmeantrag </w:t>
      </w:r>
      <w:r w:rsidR="00B7361A" w:rsidRPr="00FD12DE">
        <w:rPr>
          <w:rFonts w:cs="Arial"/>
          <w:szCs w:val="20"/>
        </w:rPr>
        <w:t xml:space="preserve">sind die folgenden Dokumente und Nachweise </w:t>
      </w:r>
      <w:r w:rsidR="00DD182C" w:rsidRPr="00FD12DE">
        <w:rPr>
          <w:rFonts w:cs="Arial"/>
          <w:szCs w:val="20"/>
        </w:rPr>
        <w:t xml:space="preserve">in der jeweils erforderlichen Anzahl </w:t>
      </w:r>
      <w:r w:rsidR="00B7361A" w:rsidRPr="00FD12DE">
        <w:rPr>
          <w:rFonts w:cs="Arial"/>
          <w:szCs w:val="20"/>
        </w:rPr>
        <w:t xml:space="preserve">beigefügt: </w:t>
      </w:r>
    </w:p>
    <w:tbl>
      <w:tblPr>
        <w:tblStyle w:val="Tabellenraster"/>
        <w:tblW w:w="0" w:type="auto"/>
        <w:tblInd w:w="28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8740"/>
      </w:tblGrid>
      <w:tr w:rsidR="00B16950" w14:paraId="00EB3AE1" w14:textId="77777777" w:rsidTr="003650CF">
        <w:tc>
          <w:tcPr>
            <w:tcW w:w="9060" w:type="dxa"/>
          </w:tcPr>
          <w:p w14:paraId="53A1A9AE" w14:textId="3E4615CA" w:rsidR="00B16950" w:rsidRPr="00143C56" w:rsidRDefault="006A7CFC" w:rsidP="00143C56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526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1186867" w:edGrp="everyone"/>
                <w:r w:rsidR="00B946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451186867"/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r w:rsidR="00B94680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2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>
              <w:rPr>
                <w:rFonts w:cs="Arial"/>
                <w:szCs w:val="20"/>
              </w:rPr>
              <w:t xml:space="preserve">– </w:t>
            </w:r>
            <w:r w:rsidR="00B16950" w:rsidRPr="00143C56">
              <w:rPr>
                <w:rFonts w:cs="Arial"/>
                <w:szCs w:val="20"/>
              </w:rPr>
              <w:t>Umsatz</w:t>
            </w:r>
            <w:r w:rsidR="00FB6272">
              <w:rPr>
                <w:rFonts w:cs="Arial"/>
                <w:szCs w:val="20"/>
              </w:rPr>
              <w:t>-</w:t>
            </w:r>
            <w:r w:rsidR="00B16950" w:rsidRPr="00143C56">
              <w:rPr>
                <w:rFonts w:cs="Arial"/>
                <w:szCs w:val="20"/>
              </w:rPr>
              <w:t xml:space="preserve"> und Beschäftigtenzahlen</w:t>
            </w:r>
          </w:p>
          <w:permStart w:id="2087078219" w:edGrp="everyone"/>
          <w:p w14:paraId="7BF76A2C" w14:textId="1DA808BA" w:rsidR="00B16950" w:rsidRPr="00FD12DE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183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6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permEnd w:id="2087078219"/>
            <w:r w:rsidR="00B94680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3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 w:rsidRPr="00143C56">
              <w:rPr>
                <w:rFonts w:cs="Arial"/>
                <w:szCs w:val="20"/>
              </w:rPr>
              <w:t>–</w:t>
            </w:r>
            <w:r w:rsidR="00143C56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>Unternehmensreferenzen</w:t>
            </w:r>
          </w:p>
          <w:permStart w:id="1265526529" w:edGrp="everyone"/>
          <w:p w14:paraId="5DB124C0" w14:textId="568220A6" w:rsidR="00B16950" w:rsidRPr="00FD12DE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64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6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50CF">
              <w:rPr>
                <w:rFonts w:cs="Arial"/>
                <w:szCs w:val="20"/>
              </w:rPr>
              <w:t xml:space="preserve"> </w:t>
            </w:r>
            <w:permEnd w:id="1265526529"/>
            <w:r w:rsidR="00B94680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5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 w:rsidRPr="00143C56">
              <w:rPr>
                <w:rFonts w:cs="Arial"/>
                <w:szCs w:val="20"/>
              </w:rPr>
              <w:t>–</w:t>
            </w:r>
            <w:r w:rsidR="00143C56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 xml:space="preserve">Qualifikationsprofil </w:t>
            </w:r>
          </w:p>
          <w:p w14:paraId="5CCFDF25" w14:textId="220A578C" w:rsidR="00B16950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4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7026637" w:edGrp="everyone"/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007026637"/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r w:rsidR="001F34CB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6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 w:rsidRPr="00143C56">
              <w:rPr>
                <w:rFonts w:cs="Arial"/>
                <w:szCs w:val="20"/>
              </w:rPr>
              <w:t>–</w:t>
            </w:r>
            <w:r w:rsidR="00143C56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>Eigenerklärung Ausschlussgründe</w:t>
            </w:r>
          </w:p>
          <w:p w14:paraId="2DB06B47" w14:textId="01074605" w:rsidR="00B16950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973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0107413" w:edGrp="everyone"/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470107413"/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r w:rsidR="008B3CF4">
              <w:rPr>
                <w:rFonts w:cs="Arial"/>
                <w:szCs w:val="20"/>
              </w:rPr>
              <w:t xml:space="preserve"> </w:t>
            </w:r>
            <w:r w:rsidR="00B16950">
              <w:rPr>
                <w:rFonts w:cs="Arial"/>
                <w:szCs w:val="20"/>
              </w:rPr>
              <w:t xml:space="preserve">Nachweis </w:t>
            </w:r>
            <w:r w:rsidR="00B16950" w:rsidRPr="00FD12DE">
              <w:rPr>
                <w:rFonts w:cs="Arial"/>
                <w:szCs w:val="20"/>
              </w:rPr>
              <w:t>E</w:t>
            </w:r>
            <w:r w:rsidR="00B16950">
              <w:rPr>
                <w:rFonts w:cs="Arial"/>
                <w:szCs w:val="20"/>
              </w:rPr>
              <w:t>intragung in Berufs- oder Handelsregister</w:t>
            </w:r>
          </w:p>
          <w:p w14:paraId="64105EA7" w14:textId="7310ECC4" w:rsidR="00B16950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21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679973" w:edGrp="everyone"/>
                <w:r w:rsidR="00B169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785679973"/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r w:rsidR="008B3CF4">
              <w:rPr>
                <w:rFonts w:cs="Arial"/>
                <w:szCs w:val="20"/>
              </w:rPr>
              <w:t xml:space="preserve"> </w:t>
            </w:r>
            <w:r w:rsidR="00B16950">
              <w:rPr>
                <w:rFonts w:cs="Arial"/>
                <w:szCs w:val="20"/>
              </w:rPr>
              <w:t>Nachweis Berufs- oder Betriebshaftpflichtversicherung</w:t>
            </w:r>
          </w:p>
          <w:p w14:paraId="630C2108" w14:textId="460FDDDF" w:rsidR="00B16950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5853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7122391" w:edGrp="everyone"/>
                <w:r w:rsidR="0074725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717122391"/>
              </w:sdtContent>
            </w:sdt>
            <w:r w:rsidR="00BA491D">
              <w:rPr>
                <w:rFonts w:cs="Arial"/>
                <w:szCs w:val="20"/>
              </w:rPr>
              <w:t xml:space="preserve"> </w:t>
            </w:r>
            <w:r w:rsidR="008B3CF4">
              <w:rPr>
                <w:rFonts w:cs="Arial"/>
                <w:szCs w:val="20"/>
              </w:rPr>
              <w:t xml:space="preserve"> </w:t>
            </w:r>
            <w:r w:rsidR="00B16950" w:rsidRPr="0091168C">
              <w:rPr>
                <w:rFonts w:cs="Arial"/>
                <w:szCs w:val="20"/>
              </w:rPr>
              <w:t>Nachweis Bilanzen</w:t>
            </w:r>
          </w:p>
          <w:p w14:paraId="635C0D1D" w14:textId="35BC5D0F" w:rsidR="00B16950" w:rsidRPr="00F638D0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3179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6716490" w:edGrp="everyone"/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326716490"/>
              </w:sdtContent>
            </w:sdt>
            <w:r w:rsidR="008B3CF4">
              <w:rPr>
                <w:rFonts w:ascii="MS Gothic" w:eastAsia="MS Gothic" w:hAnsi="MS Gothic" w:cs="Arial"/>
                <w:szCs w:val="20"/>
              </w:rPr>
              <w:t xml:space="preserve"> </w:t>
            </w:r>
            <w:r w:rsidR="00B16950" w:rsidRPr="00F638D0">
              <w:rPr>
                <w:rFonts w:cs="Arial"/>
                <w:szCs w:val="20"/>
              </w:rPr>
              <w:t>Nachweis eines bestehenden Qualitätsmanagementsystems (gemäß ISO 9001 oder vergleichbar)</w:t>
            </w:r>
          </w:p>
          <w:permStart w:id="1503595565" w:edGrp="everyone"/>
          <w:p w14:paraId="5D70103D" w14:textId="66DE34A0" w:rsidR="00B16950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11430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50" w:rsidRPr="0091168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950" w:rsidRPr="0091168C">
              <w:rPr>
                <w:rFonts w:cs="Arial"/>
                <w:szCs w:val="20"/>
              </w:rPr>
              <w:t xml:space="preserve"> </w:t>
            </w:r>
            <w:permEnd w:id="1503595565"/>
            <w:r w:rsidR="001F34CB">
              <w:rPr>
                <w:rFonts w:cs="Arial"/>
                <w:szCs w:val="20"/>
              </w:rPr>
              <w:tab/>
            </w:r>
            <w:r w:rsidR="00B16950">
              <w:rPr>
                <w:rFonts w:cs="Arial"/>
                <w:szCs w:val="20"/>
              </w:rPr>
              <w:t xml:space="preserve">Los 1: </w:t>
            </w:r>
            <w:r w:rsidR="00B16950" w:rsidRPr="00A93152">
              <w:rPr>
                <w:rFonts w:cs="Arial"/>
                <w:szCs w:val="20"/>
              </w:rPr>
              <w:t>Beschreibung der technischen Ausrüstung, der Maßnahmen zur Qualitätssicherung und der Entwicklungs- und Forschungsmöglichkeiten des Unternehmens</w:t>
            </w:r>
          </w:p>
          <w:permStart w:id="1875593323" w:edGrp="everyone"/>
          <w:p w14:paraId="393D54CE" w14:textId="40EC6859" w:rsidR="00B16950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3864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950" w:rsidRPr="0091168C">
              <w:rPr>
                <w:rFonts w:cs="Arial"/>
                <w:szCs w:val="20"/>
              </w:rPr>
              <w:t xml:space="preserve"> </w:t>
            </w:r>
            <w:permEnd w:id="1875593323"/>
            <w:r w:rsidR="001F34CB">
              <w:rPr>
                <w:rFonts w:cs="Arial"/>
                <w:szCs w:val="20"/>
              </w:rPr>
              <w:tab/>
            </w:r>
            <w:r w:rsidR="00B16950" w:rsidRPr="00CD493E">
              <w:rPr>
                <w:rFonts w:cs="Arial"/>
                <w:szCs w:val="20"/>
              </w:rPr>
              <w:t>Los 1: Angabe der Umweltmanagementmaßnahmen, die das Unternehmen während der Auftragsausführung anwendet</w:t>
            </w:r>
          </w:p>
        </w:tc>
      </w:tr>
      <w:tr w:rsidR="00B16950" w14:paraId="09CBFC56" w14:textId="77777777" w:rsidTr="003650CF">
        <w:tc>
          <w:tcPr>
            <w:tcW w:w="9060" w:type="dxa"/>
          </w:tcPr>
          <w:p w14:paraId="40BE3420" w14:textId="3A6BA152" w:rsidR="00B16950" w:rsidRPr="00FD12DE" w:rsidRDefault="00B16950" w:rsidP="00B16950">
            <w:pPr>
              <w:spacing w:before="240"/>
              <w:ind w:left="284" w:right="537"/>
              <w:jc w:val="both"/>
              <w:rPr>
                <w:rFonts w:cs="Arial"/>
                <w:szCs w:val="20"/>
              </w:rPr>
            </w:pPr>
            <w:r w:rsidRPr="00FD12DE">
              <w:rPr>
                <w:rFonts w:cs="Arial"/>
                <w:szCs w:val="20"/>
              </w:rPr>
              <w:lastRenderedPageBreak/>
              <w:t>Bei Bewerber-/Bietergemeinschaft</w:t>
            </w:r>
            <w:r w:rsidR="00183580">
              <w:rPr>
                <w:rFonts w:cs="Arial"/>
                <w:szCs w:val="20"/>
              </w:rPr>
              <w:t>, Eignungsleihe</w:t>
            </w:r>
            <w:r w:rsidRPr="00FD12DE">
              <w:rPr>
                <w:rFonts w:cs="Arial"/>
                <w:szCs w:val="20"/>
              </w:rPr>
              <w:t xml:space="preserve"> und/oder Nachunternehmereinsatz </w:t>
            </w:r>
            <w:r w:rsidR="003118D5">
              <w:rPr>
                <w:rFonts w:cs="Arial"/>
                <w:szCs w:val="20"/>
              </w:rPr>
              <w:t xml:space="preserve">ggf. </w:t>
            </w:r>
            <w:r w:rsidRPr="00FD12DE">
              <w:rPr>
                <w:rFonts w:cs="Arial"/>
                <w:szCs w:val="20"/>
              </w:rPr>
              <w:t>zusätzlich:</w:t>
            </w:r>
          </w:p>
          <w:p w14:paraId="5BE287F7" w14:textId="5BBD0087" w:rsidR="00B16950" w:rsidRPr="00FD12DE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58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1761701" w:edGrp="everyone"/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881761701"/>
              </w:sdtContent>
            </w:sdt>
            <w:r w:rsidR="00440528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7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 w:rsidRPr="00143C56">
              <w:rPr>
                <w:rFonts w:cs="Arial"/>
                <w:szCs w:val="20"/>
              </w:rPr>
              <w:t>–</w:t>
            </w:r>
            <w:r w:rsidR="00143C56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>Bewerber-/Bietergemeinschaftserklärung</w:t>
            </w:r>
          </w:p>
          <w:p w14:paraId="1C86EE7E" w14:textId="16D90A48" w:rsidR="00B16950" w:rsidRPr="00FD12DE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031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5939677" w:edGrp="everyone"/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185939677"/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r w:rsidR="001F34CB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8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 w:rsidRPr="00143C56">
              <w:rPr>
                <w:rFonts w:cs="Arial"/>
                <w:szCs w:val="20"/>
              </w:rPr>
              <w:t>–</w:t>
            </w:r>
            <w:r w:rsidR="00143C56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>Haftungserklärung</w:t>
            </w:r>
          </w:p>
          <w:permStart w:id="2136358825" w:edGrp="everyone"/>
          <w:p w14:paraId="7F78107E" w14:textId="40F3C9D4" w:rsidR="00B16950" w:rsidRPr="00FD12DE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116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permEnd w:id="2136358825"/>
            <w:r w:rsidR="001F34CB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9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 w:rsidRPr="00143C56">
              <w:rPr>
                <w:rFonts w:cs="Arial"/>
                <w:szCs w:val="20"/>
              </w:rPr>
              <w:t>–</w:t>
            </w:r>
            <w:r w:rsidR="00143C56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>Verfplichtungserklärung</w:t>
            </w:r>
          </w:p>
          <w:permStart w:id="216563490" w:edGrp="everyone"/>
          <w:p w14:paraId="3C1D9EDF" w14:textId="3907E686" w:rsidR="00B16950" w:rsidRPr="00FD12DE" w:rsidRDefault="006A7CFC" w:rsidP="00B16950">
            <w:pPr>
              <w:pStyle w:val="Listenabsatz"/>
              <w:numPr>
                <w:ilvl w:val="0"/>
                <w:numId w:val="12"/>
              </w:numPr>
              <w:ind w:right="537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546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permEnd w:id="216563490"/>
            <w:r w:rsidR="001F34CB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 xml:space="preserve">Anlage </w:t>
            </w:r>
            <w:r w:rsidR="00B16950">
              <w:rPr>
                <w:rFonts w:cs="Arial"/>
                <w:szCs w:val="20"/>
              </w:rPr>
              <w:t>10</w:t>
            </w:r>
            <w:r w:rsidR="00B16950" w:rsidRPr="00FD12DE">
              <w:rPr>
                <w:rFonts w:cs="Arial"/>
                <w:szCs w:val="20"/>
              </w:rPr>
              <w:t xml:space="preserve"> </w:t>
            </w:r>
            <w:r w:rsidR="00143C56" w:rsidRPr="00143C56">
              <w:rPr>
                <w:rFonts w:cs="Arial"/>
                <w:szCs w:val="20"/>
              </w:rPr>
              <w:t>–</w:t>
            </w:r>
            <w:r w:rsidR="00143C56">
              <w:rPr>
                <w:rFonts w:cs="Arial"/>
                <w:szCs w:val="20"/>
              </w:rPr>
              <w:t xml:space="preserve"> </w:t>
            </w:r>
            <w:r w:rsidR="00B16950" w:rsidRPr="00FD12DE">
              <w:rPr>
                <w:rFonts w:cs="Arial"/>
                <w:szCs w:val="20"/>
              </w:rPr>
              <w:t>Nachunternehmernverzeichnis</w:t>
            </w:r>
          </w:p>
          <w:permStart w:id="1947172041" w:edGrp="everyone"/>
          <w:p w14:paraId="5B3E8D9F" w14:textId="0A77FC4B" w:rsidR="00B16950" w:rsidRDefault="006A7CFC" w:rsidP="00B16950">
            <w:pPr>
              <w:pStyle w:val="Listenabsatz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4893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6950" w:rsidRPr="00FD12DE">
              <w:rPr>
                <w:rFonts w:cs="Arial"/>
                <w:szCs w:val="20"/>
              </w:rPr>
              <w:t xml:space="preserve"> </w:t>
            </w:r>
            <w:permEnd w:id="1947172041"/>
            <w:r w:rsidR="001F34CB">
              <w:rPr>
                <w:rFonts w:cs="Arial"/>
                <w:szCs w:val="20"/>
              </w:rPr>
              <w:tab/>
            </w:r>
            <w:r w:rsidR="00B16950" w:rsidRPr="00FD12DE">
              <w:rPr>
                <w:rFonts w:cs="Arial"/>
                <w:szCs w:val="20"/>
              </w:rPr>
              <w:t>Eigenerklärung</w:t>
            </w:r>
            <w:r w:rsidR="00B16950">
              <w:rPr>
                <w:rFonts w:cs="Arial"/>
                <w:szCs w:val="20"/>
              </w:rPr>
              <w:t>en zu</w:t>
            </w:r>
            <w:r w:rsidR="00B16950" w:rsidRPr="00FD12DE">
              <w:rPr>
                <w:rFonts w:cs="Arial"/>
                <w:szCs w:val="20"/>
              </w:rPr>
              <w:t xml:space="preserve"> Ausschlussgründe</w:t>
            </w:r>
            <w:r w:rsidR="00B16950">
              <w:rPr>
                <w:rFonts w:cs="Arial"/>
                <w:szCs w:val="20"/>
              </w:rPr>
              <w:t>n</w:t>
            </w:r>
            <w:r w:rsidR="001F34CB">
              <w:rPr>
                <w:rFonts w:cs="Arial"/>
                <w:szCs w:val="20"/>
              </w:rPr>
              <w:t xml:space="preserve"> (Anlage 6; </w:t>
            </w:r>
            <w:r w:rsidR="00B16950" w:rsidRPr="00FD12DE">
              <w:rPr>
                <w:rFonts w:cs="Arial"/>
                <w:szCs w:val="20"/>
              </w:rPr>
              <w:t>Teilnehmer Bewerber-/Bietergemeinschaft und Nachunternehmer)</w:t>
            </w:r>
          </w:p>
        </w:tc>
      </w:tr>
    </w:tbl>
    <w:p w14:paraId="1F328C1F" w14:textId="33DB2D67" w:rsidR="00BB74AF" w:rsidRPr="00FD12DE" w:rsidRDefault="009E0C1C" w:rsidP="002D7246">
      <w:pPr>
        <w:pStyle w:val="Liste1"/>
        <w:numPr>
          <w:ilvl w:val="0"/>
          <w:numId w:val="0"/>
        </w:numPr>
        <w:ind w:left="1378" w:hanging="1021"/>
        <w:rPr>
          <w:rFonts w:cs="Arial"/>
          <w:sz w:val="20"/>
        </w:rPr>
      </w:pPr>
      <w:r w:rsidRPr="00FD12DE">
        <w:rPr>
          <w:rFonts w:cs="Arial"/>
          <w:b/>
          <w:bCs/>
          <w:sz w:val="20"/>
          <w:u w:val="single"/>
        </w:rPr>
        <w:t>Hinweis</w:t>
      </w:r>
      <w:r w:rsidRPr="00FD12DE">
        <w:rPr>
          <w:rFonts w:cs="Arial"/>
          <w:sz w:val="20"/>
        </w:rPr>
        <w:t xml:space="preserve">: </w:t>
      </w:r>
      <w:r w:rsidR="00B16950">
        <w:rPr>
          <w:rFonts w:cs="Arial"/>
          <w:sz w:val="20"/>
        </w:rPr>
        <w:tab/>
      </w:r>
      <w:r w:rsidR="00BB74AF" w:rsidRPr="00FD12DE">
        <w:rPr>
          <w:rFonts w:cs="Arial"/>
          <w:sz w:val="20"/>
        </w:rPr>
        <w:t>Die vorgenannten Dokumente sind vollständig ausgefüllt und</w:t>
      </w:r>
      <w:r w:rsidR="00952B42" w:rsidRPr="00FD12DE">
        <w:rPr>
          <w:rFonts w:cs="Arial"/>
          <w:sz w:val="20"/>
        </w:rPr>
        <w:t>,</w:t>
      </w:r>
      <w:r w:rsidR="00BB74AF" w:rsidRPr="00FD12DE">
        <w:rPr>
          <w:rFonts w:cs="Arial"/>
          <w:sz w:val="20"/>
        </w:rPr>
        <w:t xml:space="preserve"> </w:t>
      </w:r>
      <w:r w:rsidR="00952B42" w:rsidRPr="00FD12DE">
        <w:rPr>
          <w:rFonts w:cs="Arial"/>
          <w:sz w:val="20"/>
        </w:rPr>
        <w:t xml:space="preserve">soweit diese Signaturfelder enthalten, </w:t>
      </w:r>
      <w:r w:rsidR="00BB74AF" w:rsidRPr="00FD12DE">
        <w:rPr>
          <w:rFonts w:cs="Arial"/>
          <w:sz w:val="20"/>
        </w:rPr>
        <w:t>signier</w:t>
      </w:r>
      <w:r w:rsidR="002D7246" w:rsidRPr="00FD12DE">
        <w:rPr>
          <w:rFonts w:cs="Arial"/>
          <w:sz w:val="20"/>
        </w:rPr>
        <w:t>t einzureichen</w:t>
      </w:r>
      <w:r w:rsidR="00BB74AF" w:rsidRPr="00FD12DE">
        <w:rPr>
          <w:rFonts w:cs="Arial"/>
          <w:sz w:val="20"/>
        </w:rPr>
        <w:t>.</w:t>
      </w:r>
    </w:p>
    <w:p w14:paraId="71363FC0" w14:textId="77777777" w:rsidR="00BB74AF" w:rsidRPr="00FD12DE" w:rsidRDefault="00BB74AF" w:rsidP="002D7246">
      <w:pPr>
        <w:pStyle w:val="Liste1"/>
        <w:numPr>
          <w:ilvl w:val="0"/>
          <w:numId w:val="0"/>
        </w:numPr>
        <w:ind w:left="360"/>
        <w:rPr>
          <w:rFonts w:cs="Arial"/>
          <w:sz w:val="20"/>
        </w:rPr>
      </w:pPr>
      <w:r w:rsidRPr="00FD12DE">
        <w:rPr>
          <w:rFonts w:cs="Arial"/>
          <w:sz w:val="20"/>
        </w:rPr>
        <w:t>Der Bewerber erklärt hiermit, dass</w:t>
      </w:r>
    </w:p>
    <w:p w14:paraId="49389552" w14:textId="77777777" w:rsidR="00BB74AF" w:rsidRPr="00FD12DE" w:rsidRDefault="00BB74AF" w:rsidP="00436C4B">
      <w:pPr>
        <w:numPr>
          <w:ilvl w:val="0"/>
          <w:numId w:val="15"/>
        </w:numPr>
        <w:tabs>
          <w:tab w:val="left" w:pos="709"/>
        </w:tabs>
        <w:spacing w:after="120" w:line="280" w:lineRule="atLeast"/>
        <w:rPr>
          <w:rFonts w:cs="Arial"/>
          <w:szCs w:val="20"/>
        </w:rPr>
      </w:pPr>
      <w:r w:rsidRPr="00FD12DE">
        <w:rPr>
          <w:rFonts w:cs="Arial"/>
          <w:szCs w:val="20"/>
        </w:rPr>
        <w:t>er die von ihm mitgeteilten personenbezogenen Daten unter Wahrung datenschutzrechtlicher Vorgaben erhoben hat,</w:t>
      </w:r>
    </w:p>
    <w:p w14:paraId="1AC54C46" w14:textId="0C77EBE7" w:rsidR="00BB74AF" w:rsidRPr="00FD12DE" w:rsidRDefault="00BB74AF" w:rsidP="00436C4B">
      <w:pPr>
        <w:numPr>
          <w:ilvl w:val="0"/>
          <w:numId w:val="15"/>
        </w:numPr>
        <w:tabs>
          <w:tab w:val="left" w:pos="709"/>
        </w:tabs>
        <w:spacing w:after="120" w:line="280" w:lineRule="atLeast"/>
        <w:rPr>
          <w:rFonts w:cs="Arial"/>
          <w:szCs w:val="20"/>
        </w:rPr>
      </w:pPr>
      <w:r w:rsidRPr="00FD12DE">
        <w:rPr>
          <w:rFonts w:cs="Arial"/>
          <w:szCs w:val="20"/>
        </w:rPr>
        <w:t xml:space="preserve">er sowie die betroffenen Personen damit einverstanden sind, dass die vom Bewerber mitgeteilten personenbezogenen Daten für das Vergabeverfahren verarbeitet und gespeichert werden können, </w:t>
      </w:r>
    </w:p>
    <w:p w14:paraId="6FA1A5D4" w14:textId="01AFEF25" w:rsidR="006971B4" w:rsidRPr="00FD12DE" w:rsidRDefault="006A7CFC" w:rsidP="006A7CFC">
      <w:pPr>
        <w:pStyle w:val="Listenabsatz"/>
        <w:tabs>
          <w:tab w:val="left" w:pos="709"/>
        </w:tabs>
        <w:spacing w:after="120" w:line="280" w:lineRule="atLeast"/>
        <w:ind w:right="537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6971B4" w:rsidRPr="00FD12DE">
        <w:rPr>
          <w:rFonts w:cs="Arial"/>
          <w:szCs w:val="20"/>
        </w:rPr>
        <w:t xml:space="preserve">ies schließt ausdrücklich die Weitergabe dieser Daten an beauftragte und zur Verschwiegenheit verpflichtete Dritte zum Zweck der Durchführung des Vergabeverfahrens (z.B. zur Unterstützung bei der Auswertung der Angebote) ein. </w:t>
      </w:r>
    </w:p>
    <w:p w14:paraId="1E0BD8F9" w14:textId="77777777" w:rsidR="00BB74AF" w:rsidRPr="00FD12DE" w:rsidRDefault="00BB74AF" w:rsidP="00436C4B">
      <w:pPr>
        <w:numPr>
          <w:ilvl w:val="0"/>
          <w:numId w:val="15"/>
        </w:numPr>
        <w:tabs>
          <w:tab w:val="left" w:pos="709"/>
        </w:tabs>
        <w:spacing w:after="120" w:line="280" w:lineRule="atLeast"/>
        <w:rPr>
          <w:rFonts w:cs="Arial"/>
          <w:szCs w:val="20"/>
        </w:rPr>
      </w:pPr>
      <w:r w:rsidRPr="00FD12DE">
        <w:rPr>
          <w:rFonts w:cs="Arial"/>
          <w:szCs w:val="20"/>
        </w:rPr>
        <w:t>sämtliche Angaben in seinem Teilnahmeantrag der Wahrheit entsprechen und für den Fall des Zuschlags Vertragsbestandteil werden und</w:t>
      </w:r>
    </w:p>
    <w:p w14:paraId="478F7D22" w14:textId="77777777" w:rsidR="00BB74AF" w:rsidRPr="00FD12DE" w:rsidRDefault="00BB74AF" w:rsidP="00436C4B">
      <w:pPr>
        <w:numPr>
          <w:ilvl w:val="0"/>
          <w:numId w:val="15"/>
        </w:numPr>
        <w:tabs>
          <w:tab w:val="left" w:pos="709"/>
        </w:tabs>
        <w:spacing w:after="120" w:line="280" w:lineRule="atLeast"/>
        <w:rPr>
          <w:rFonts w:cs="Arial"/>
          <w:szCs w:val="20"/>
        </w:rPr>
      </w:pPr>
      <w:r w:rsidRPr="00FD12DE">
        <w:rPr>
          <w:rFonts w:cs="Arial"/>
          <w:szCs w:val="20"/>
        </w:rPr>
        <w:t>ihm bewusst ist, dass vorsätzlich unzutreffende Erklärungen den Ausschluss von dieser und von weiteren Ausschreibungen zur Folge haben können.</w:t>
      </w:r>
    </w:p>
    <w:p w14:paraId="66C04F6D" w14:textId="58CDDEDB" w:rsidR="00BB74AF" w:rsidRPr="00FD12DE" w:rsidRDefault="00D44B3B" w:rsidP="00436C4B">
      <w:pPr>
        <w:numPr>
          <w:ilvl w:val="0"/>
          <w:numId w:val="15"/>
        </w:numPr>
        <w:tabs>
          <w:tab w:val="left" w:pos="709"/>
        </w:tabs>
        <w:spacing w:after="120" w:line="280" w:lineRule="atLeast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BB74AF" w:rsidRPr="00FD12DE">
        <w:rPr>
          <w:rFonts w:cs="Arial"/>
          <w:szCs w:val="20"/>
        </w:rPr>
        <w:t xml:space="preserve">hm bewusst ist, dass die </w:t>
      </w:r>
      <w:r w:rsidR="009E0C1C" w:rsidRPr="00FD12DE">
        <w:rPr>
          <w:rFonts w:cs="Arial"/>
          <w:szCs w:val="20"/>
        </w:rPr>
        <w:t xml:space="preserve">nachstehende </w:t>
      </w:r>
      <w:r w:rsidR="00BB74AF" w:rsidRPr="00FD12DE">
        <w:rPr>
          <w:rFonts w:cs="Arial"/>
          <w:szCs w:val="20"/>
        </w:rPr>
        <w:t xml:space="preserve">Signatur den gesamten Teilnahmeantrag umfasst, d.h. dass sämtliche Bestandteile des Teilnahmeantrages damit in Bezug auf den Bewerber / die Bewerbergemeinschaft als signiert anzusehen sind und somit keiner gesonderten Signatur bedürfen. </w:t>
      </w:r>
    </w:p>
    <w:p w14:paraId="74C72539" w14:textId="77777777" w:rsidR="00114CDC" w:rsidRPr="00FD12DE" w:rsidRDefault="00114CDC" w:rsidP="00196D59">
      <w:pPr>
        <w:ind w:left="284" w:right="537"/>
        <w:rPr>
          <w:rFonts w:cs="Arial"/>
          <w:szCs w:val="20"/>
        </w:rPr>
      </w:pPr>
    </w:p>
    <w:p w14:paraId="16EBE80E" w14:textId="77777777" w:rsidR="002A7D19" w:rsidRPr="00FD12DE" w:rsidRDefault="002A7D19" w:rsidP="00196D59">
      <w:pPr>
        <w:ind w:left="284" w:right="537"/>
        <w:rPr>
          <w:rFonts w:cs="Arial"/>
          <w:szCs w:val="20"/>
        </w:rPr>
      </w:pPr>
      <w:r w:rsidRPr="00FD12DE">
        <w:rPr>
          <w:rFonts w:cs="Arial"/>
          <w:szCs w:val="20"/>
        </w:rPr>
        <w:t xml:space="preserve">Der Bieter beteiligt sich als Bietergemeinschaft an </w:t>
      </w:r>
      <w:r w:rsidR="00136BCE" w:rsidRPr="00FD12DE">
        <w:rPr>
          <w:rFonts w:cs="Arial"/>
          <w:szCs w:val="20"/>
        </w:rPr>
        <w:t>d</w:t>
      </w:r>
      <w:r w:rsidRPr="00FD12DE">
        <w:rPr>
          <w:rFonts w:cs="Arial"/>
          <w:szCs w:val="20"/>
        </w:rPr>
        <w:t>er Ausschreibung:</w:t>
      </w:r>
    </w:p>
    <w:p w14:paraId="73322DBC" w14:textId="77777777" w:rsidR="002A7D19" w:rsidRPr="00FD12DE" w:rsidRDefault="002A7D19" w:rsidP="00196D59">
      <w:pPr>
        <w:ind w:left="284" w:right="537"/>
        <w:rPr>
          <w:rFonts w:cs="Arial"/>
          <w:szCs w:val="20"/>
        </w:rPr>
      </w:pPr>
    </w:p>
    <w:tbl>
      <w:tblPr>
        <w:tblW w:w="0" w:type="auto"/>
        <w:tblInd w:w="261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2A7D19" w:rsidRPr="00FD12DE" w14:paraId="3D172649" w14:textId="77777777" w:rsidTr="00AF53C4"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7117E87" w14:textId="126A0098" w:rsidR="002A7D19" w:rsidRPr="00FD12DE" w:rsidRDefault="006A7CFC" w:rsidP="00196D59">
            <w:pPr>
              <w:ind w:left="284" w:right="537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szCs w:val="20"/>
                </w:rPr>
                <w:id w:val="2328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4005962" w:edGrp="everyone"/>
                <w:r w:rsidR="00B01D56" w:rsidRPr="00FD12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  <w:permEnd w:id="414005962"/>
              </w:sdtContent>
            </w:sdt>
            <w:r w:rsidR="00D66AA7" w:rsidRPr="00FD12DE">
              <w:rPr>
                <w:rFonts w:cs="Arial"/>
                <w:szCs w:val="20"/>
              </w:rPr>
              <w:t xml:space="preserve"> Nein</w:t>
            </w:r>
          </w:p>
        </w:tc>
        <w:permStart w:id="173102892" w:edGrp="everyone"/>
        <w:tc>
          <w:tcPr>
            <w:tcW w:w="2268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2FFD5A" w14:textId="28C5F092" w:rsidR="002A7D19" w:rsidRPr="00FD12DE" w:rsidRDefault="006A7CFC" w:rsidP="004B4A87">
            <w:pPr>
              <w:ind w:left="284" w:right="537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1735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56" w:rsidRPr="00FD12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A7D19" w:rsidRPr="00FD12DE">
              <w:rPr>
                <w:rFonts w:cs="Arial"/>
                <w:szCs w:val="20"/>
              </w:rPr>
              <w:t xml:space="preserve"> </w:t>
            </w:r>
            <w:permEnd w:id="173102892"/>
            <w:r w:rsidR="002A7D19" w:rsidRPr="00FD12DE">
              <w:rPr>
                <w:rFonts w:cs="Arial"/>
                <w:szCs w:val="20"/>
              </w:rPr>
              <w:t>Ja</w:t>
            </w:r>
          </w:p>
        </w:tc>
      </w:tr>
    </w:tbl>
    <w:p w14:paraId="3C248806" w14:textId="77777777" w:rsidR="002A7D19" w:rsidRPr="00FD12DE" w:rsidRDefault="002A7D19" w:rsidP="00196D59">
      <w:pPr>
        <w:ind w:left="284" w:right="537"/>
        <w:rPr>
          <w:rFonts w:cs="Arial"/>
          <w:szCs w:val="20"/>
        </w:rPr>
      </w:pPr>
    </w:p>
    <w:p w14:paraId="60832F49" w14:textId="77777777" w:rsidR="00FB43BC" w:rsidRPr="00FD12DE" w:rsidRDefault="002255D3" w:rsidP="00196D59">
      <w:pPr>
        <w:ind w:left="284" w:right="537"/>
        <w:rPr>
          <w:rFonts w:cs="Arial"/>
          <w:szCs w:val="20"/>
        </w:rPr>
      </w:pPr>
      <w:r w:rsidRPr="00FD12DE">
        <w:rPr>
          <w:rFonts w:cs="Arial"/>
          <w:szCs w:val="20"/>
        </w:rPr>
        <w:t>Der Bieter beabsichtigt, die Leistungen an Unterauftragnehmer weiterzugeben</w:t>
      </w:r>
      <w:r w:rsidR="000740A1" w:rsidRPr="00FD12DE">
        <w:rPr>
          <w:rFonts w:cs="Arial"/>
          <w:szCs w:val="20"/>
        </w:rPr>
        <w:t>:</w:t>
      </w:r>
    </w:p>
    <w:p w14:paraId="23B9ECF2" w14:textId="77777777" w:rsidR="002255D3" w:rsidRPr="00FD12DE" w:rsidRDefault="002255D3" w:rsidP="00196D59">
      <w:pPr>
        <w:ind w:left="284" w:right="537"/>
        <w:rPr>
          <w:rFonts w:cs="Arial"/>
          <w:szCs w:val="20"/>
        </w:rPr>
      </w:pPr>
    </w:p>
    <w:tbl>
      <w:tblPr>
        <w:tblW w:w="0" w:type="auto"/>
        <w:tblInd w:w="261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4B4A87" w:rsidRPr="00FD12DE" w14:paraId="2E939893" w14:textId="77777777" w:rsidTr="00AF53C4"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ermStart w:id="377515305" w:edGrp="everyone"/>
          <w:p w14:paraId="2EC3C932" w14:textId="575A2D3A" w:rsidR="004B4A87" w:rsidRPr="00FD12DE" w:rsidRDefault="006A7CFC" w:rsidP="004B4A87">
            <w:pPr>
              <w:ind w:left="284" w:right="537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szCs w:val="20"/>
                </w:rPr>
                <w:id w:val="8923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56" w:rsidRPr="00FD12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B4A87" w:rsidRPr="00FD12DE">
              <w:rPr>
                <w:rFonts w:cs="Arial"/>
                <w:szCs w:val="20"/>
              </w:rPr>
              <w:t xml:space="preserve"> </w:t>
            </w:r>
            <w:permEnd w:id="377515305"/>
            <w:r w:rsidR="004B4A87" w:rsidRPr="00FD12DE">
              <w:rPr>
                <w:rFonts w:cs="Arial"/>
                <w:szCs w:val="20"/>
              </w:rPr>
              <w:t>Nein</w:t>
            </w:r>
          </w:p>
        </w:tc>
        <w:permStart w:id="1729198697" w:edGrp="everyone"/>
        <w:tc>
          <w:tcPr>
            <w:tcW w:w="2268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80A4F5E" w14:textId="2276C392" w:rsidR="004B4A87" w:rsidRPr="00FD12DE" w:rsidRDefault="006A7CFC" w:rsidP="004B4A87">
            <w:pPr>
              <w:ind w:left="284" w:right="537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14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56" w:rsidRPr="00FD12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B4A87" w:rsidRPr="00FD12DE">
              <w:rPr>
                <w:rFonts w:cs="Arial"/>
                <w:szCs w:val="20"/>
              </w:rPr>
              <w:t xml:space="preserve"> </w:t>
            </w:r>
            <w:permEnd w:id="1729198697"/>
            <w:r w:rsidR="004B4A87" w:rsidRPr="00FD12DE">
              <w:rPr>
                <w:rFonts w:cs="Arial"/>
                <w:szCs w:val="20"/>
              </w:rPr>
              <w:t>Ja</w:t>
            </w:r>
          </w:p>
        </w:tc>
      </w:tr>
    </w:tbl>
    <w:p w14:paraId="6F51078E" w14:textId="77777777" w:rsidR="002255D3" w:rsidRPr="00FD12DE" w:rsidRDefault="002255D3" w:rsidP="00196D59">
      <w:pPr>
        <w:ind w:left="284" w:right="537"/>
        <w:rPr>
          <w:rFonts w:cs="Arial"/>
          <w:szCs w:val="20"/>
        </w:rPr>
      </w:pPr>
    </w:p>
    <w:p w14:paraId="129BCFB8" w14:textId="77777777" w:rsidR="001620DA" w:rsidRPr="00FD12DE" w:rsidRDefault="001620DA" w:rsidP="00196D59">
      <w:pPr>
        <w:ind w:left="284" w:right="537"/>
        <w:rPr>
          <w:rFonts w:cs="Arial"/>
          <w:szCs w:val="20"/>
        </w:rPr>
      </w:pPr>
      <w:r w:rsidRPr="00FD12DE">
        <w:rPr>
          <w:rFonts w:cs="Arial"/>
          <w:szCs w:val="20"/>
        </w:rPr>
        <w:t>Der Bieter beabsichtigt zur Erfüllung bestimmter Eignungskriterien andere Unternehmen in Anspruch zu nehmen (Eignungsleihe):</w:t>
      </w:r>
    </w:p>
    <w:p w14:paraId="7E7C8681" w14:textId="77777777" w:rsidR="001620DA" w:rsidRPr="00FD12DE" w:rsidRDefault="001620DA" w:rsidP="00196D59">
      <w:pPr>
        <w:ind w:left="284" w:right="537"/>
        <w:rPr>
          <w:rFonts w:cs="Arial"/>
          <w:szCs w:val="20"/>
        </w:rPr>
      </w:pPr>
    </w:p>
    <w:tbl>
      <w:tblPr>
        <w:tblW w:w="0" w:type="auto"/>
        <w:tblInd w:w="261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4B4A87" w:rsidRPr="00FD12DE" w14:paraId="28768DA2" w14:textId="77777777" w:rsidTr="00AF53C4">
        <w:tc>
          <w:tcPr>
            <w:tcW w:w="198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hideMark/>
          </w:tcPr>
          <w:permStart w:id="2012040643" w:edGrp="everyone"/>
          <w:p w14:paraId="0A40F9B4" w14:textId="1E6D6724" w:rsidR="004B4A87" w:rsidRPr="00FD12DE" w:rsidRDefault="006A7CFC" w:rsidP="004B4A87">
            <w:pPr>
              <w:ind w:left="284" w:right="537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szCs w:val="20"/>
                </w:rPr>
                <w:id w:val="15798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56" w:rsidRPr="00FD12D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B4A87" w:rsidRPr="00FD12DE">
              <w:rPr>
                <w:rFonts w:cs="Arial"/>
                <w:szCs w:val="20"/>
              </w:rPr>
              <w:t xml:space="preserve"> </w:t>
            </w:r>
            <w:permEnd w:id="2012040643"/>
            <w:r w:rsidR="004B4A87" w:rsidRPr="00FD12DE">
              <w:rPr>
                <w:rFonts w:cs="Arial"/>
                <w:szCs w:val="20"/>
              </w:rPr>
              <w:t>Nein</w:t>
            </w:r>
          </w:p>
        </w:tc>
        <w:permStart w:id="789124598" w:edGrp="everyone"/>
        <w:tc>
          <w:tcPr>
            <w:tcW w:w="2268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79B82529" w14:textId="59EA3484" w:rsidR="004B4A87" w:rsidRPr="00FD12DE" w:rsidRDefault="006A7CFC" w:rsidP="00AF53C4">
            <w:pPr>
              <w:pStyle w:val="Ausfllbar"/>
              <w:framePr w:wrap="around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34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56" w:rsidRPr="00FD12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4A87" w:rsidRPr="00FD12DE">
              <w:rPr>
                <w:sz w:val="20"/>
                <w:szCs w:val="20"/>
              </w:rPr>
              <w:t xml:space="preserve"> </w:t>
            </w:r>
            <w:permEnd w:id="789124598"/>
            <w:r w:rsidR="004B4A87" w:rsidRPr="00FD12DE">
              <w:rPr>
                <w:sz w:val="20"/>
                <w:szCs w:val="20"/>
              </w:rPr>
              <w:t>Ja</w:t>
            </w:r>
          </w:p>
        </w:tc>
      </w:tr>
    </w:tbl>
    <w:p w14:paraId="20C277E5" w14:textId="77777777" w:rsidR="00883FB1" w:rsidRPr="00FD12DE" w:rsidRDefault="00883FB1" w:rsidP="00196D59">
      <w:pPr>
        <w:ind w:left="284" w:right="537"/>
        <w:jc w:val="both"/>
        <w:rPr>
          <w:rFonts w:cs="Arial"/>
          <w:szCs w:val="20"/>
        </w:rPr>
      </w:pPr>
    </w:p>
    <w:p w14:paraId="5F7E4C54" w14:textId="77777777" w:rsidR="005E2E1F" w:rsidRPr="00FD12DE" w:rsidRDefault="005E2E1F" w:rsidP="00196D59">
      <w:pPr>
        <w:ind w:left="284" w:right="537"/>
        <w:jc w:val="both"/>
        <w:rPr>
          <w:rFonts w:cs="Arial"/>
          <w:szCs w:val="20"/>
        </w:rPr>
      </w:pPr>
    </w:p>
    <w:p w14:paraId="2906B0A9" w14:textId="77777777" w:rsidR="00DF486B" w:rsidRPr="00FD12DE" w:rsidRDefault="00DF486B" w:rsidP="00196D59">
      <w:pPr>
        <w:ind w:left="284" w:right="537"/>
        <w:jc w:val="both"/>
        <w:rPr>
          <w:rFonts w:cs="Arial"/>
          <w:szCs w:val="20"/>
        </w:rPr>
      </w:pPr>
    </w:p>
    <w:p w14:paraId="00B40436" w14:textId="77777777" w:rsidR="00DF486B" w:rsidRPr="00FD12DE" w:rsidRDefault="00252D99" w:rsidP="00196D59">
      <w:pPr>
        <w:ind w:left="284" w:right="537"/>
        <w:jc w:val="both"/>
        <w:rPr>
          <w:rFonts w:cs="Arial"/>
          <w:szCs w:val="20"/>
        </w:rPr>
      </w:pPr>
      <w:r w:rsidRPr="00FD12DE">
        <w:rPr>
          <w:rFonts w:cs="Arial"/>
          <w:szCs w:val="20"/>
        </w:rPr>
        <w:t>Mit freundlichen Grüßen</w:t>
      </w:r>
    </w:p>
    <w:p w14:paraId="2B6C158D" w14:textId="77777777" w:rsidR="000B1A03" w:rsidRPr="00FD12DE" w:rsidRDefault="000B1A03" w:rsidP="00196D59">
      <w:pPr>
        <w:ind w:left="284" w:right="537"/>
        <w:rPr>
          <w:rFonts w:cs="Arial"/>
          <w:szCs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40"/>
      </w:tblGrid>
      <w:tr w:rsidR="007D2C48" w:rsidRPr="00FD12DE" w14:paraId="7D918437" w14:textId="77777777" w:rsidTr="000541C2">
        <w:tc>
          <w:tcPr>
            <w:tcW w:w="906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E6889B6" w14:textId="77777777" w:rsidR="007D2C48" w:rsidRPr="00FD12DE" w:rsidRDefault="007D2C48" w:rsidP="007D2C48">
            <w:pPr>
              <w:ind w:right="537"/>
              <w:rPr>
                <w:rFonts w:cs="Arial"/>
                <w:szCs w:val="20"/>
              </w:rPr>
            </w:pPr>
          </w:p>
          <w:p w14:paraId="7B77E195" w14:textId="77777777" w:rsidR="007D2C48" w:rsidRPr="00FD12DE" w:rsidRDefault="007D2C48" w:rsidP="002F34C2">
            <w:pPr>
              <w:pStyle w:val="Ausfllbar"/>
              <w:framePr w:wrap="around"/>
              <w:ind w:left="0"/>
              <w:rPr>
                <w:sz w:val="20"/>
                <w:szCs w:val="20"/>
              </w:rPr>
            </w:pPr>
            <w:permStart w:id="1817253007" w:edGrp="everyone"/>
            <w:r w:rsidRPr="00FD12DE">
              <w:rPr>
                <w:sz w:val="20"/>
                <w:szCs w:val="20"/>
              </w:rPr>
              <w:t>________________________________________________</w:t>
            </w:r>
          </w:p>
          <w:permEnd w:id="1817253007"/>
          <w:p w14:paraId="037A1558" w14:textId="44573CAD" w:rsidR="007D2C48" w:rsidRPr="00FD12DE" w:rsidRDefault="007D2C48" w:rsidP="00196D59">
            <w:pPr>
              <w:ind w:right="537"/>
              <w:rPr>
                <w:rFonts w:cs="Arial"/>
                <w:szCs w:val="20"/>
              </w:rPr>
            </w:pPr>
            <w:r w:rsidRPr="00FD12DE">
              <w:rPr>
                <w:rFonts w:cs="Arial"/>
                <w:szCs w:val="20"/>
              </w:rPr>
              <w:t>Ort, Datum, Unternehmen, Name des Erklärenden (natürliche Person)</w:t>
            </w:r>
          </w:p>
        </w:tc>
      </w:tr>
    </w:tbl>
    <w:p w14:paraId="045FC642" w14:textId="77777777" w:rsidR="008F1BCC" w:rsidRPr="00FD12DE" w:rsidRDefault="008F1BCC" w:rsidP="007D2C48">
      <w:pPr>
        <w:ind w:left="284" w:right="537"/>
        <w:rPr>
          <w:rFonts w:cs="Arial"/>
          <w:szCs w:val="20"/>
        </w:rPr>
      </w:pPr>
    </w:p>
    <w:sectPr w:rsidR="008F1BCC" w:rsidRPr="00FD12DE" w:rsidSect="003416E1"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CB5" w14:textId="77777777" w:rsidR="001072B7" w:rsidRDefault="001072B7">
      <w:r>
        <w:separator/>
      </w:r>
    </w:p>
  </w:endnote>
  <w:endnote w:type="continuationSeparator" w:id="0">
    <w:p w14:paraId="69BAAFCD" w14:textId="77777777" w:rsidR="001072B7" w:rsidRDefault="001072B7">
      <w:r>
        <w:continuationSeparator/>
      </w:r>
    </w:p>
  </w:endnote>
  <w:endnote w:type="continuationNotice" w:id="1">
    <w:p w14:paraId="5CE022D9" w14:textId="77777777" w:rsidR="001072B7" w:rsidRDefault="00107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389865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16893336"/>
          <w:docPartObj>
            <w:docPartGallery w:val="Page Numbers (Top of Page)"/>
            <w:docPartUnique/>
          </w:docPartObj>
        </w:sdtPr>
        <w:sdtEndPr/>
        <w:sdtContent>
          <w:p w14:paraId="3F07E060" w14:textId="7CDAF73B" w:rsidR="00F44ABB" w:rsidRDefault="004C6318" w:rsidP="00EC17B0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Teilnahmeantrag v</w:t>
            </w:r>
            <w:r w:rsidR="007752D3">
              <w:rPr>
                <w:sz w:val="16"/>
                <w:szCs w:val="16"/>
              </w:rPr>
              <w:t>1.0</w:t>
            </w:r>
            <w:r w:rsidR="00F44ABB">
              <w:rPr>
                <w:sz w:val="16"/>
                <w:szCs w:val="16"/>
              </w:rPr>
              <w:tab/>
            </w:r>
            <w:r w:rsidR="00F44ABB">
              <w:rPr>
                <w:sz w:val="16"/>
                <w:szCs w:val="16"/>
              </w:rPr>
              <w:tab/>
              <w:t xml:space="preserve">Seite </w:t>
            </w:r>
            <w:r w:rsidR="00F44ABB">
              <w:rPr>
                <w:b/>
                <w:bCs/>
                <w:sz w:val="16"/>
                <w:szCs w:val="16"/>
              </w:rPr>
              <w:fldChar w:fldCharType="begin"/>
            </w:r>
            <w:r w:rsidR="00F44ABB">
              <w:rPr>
                <w:b/>
                <w:bCs/>
                <w:sz w:val="16"/>
                <w:szCs w:val="16"/>
              </w:rPr>
              <w:instrText>PAGE</w:instrText>
            </w:r>
            <w:r w:rsidR="00F44ABB">
              <w:rPr>
                <w:b/>
                <w:bCs/>
                <w:sz w:val="16"/>
                <w:szCs w:val="16"/>
              </w:rPr>
              <w:fldChar w:fldCharType="separate"/>
            </w:r>
            <w:r w:rsidR="00F44ABB">
              <w:rPr>
                <w:b/>
                <w:bCs/>
                <w:noProof/>
                <w:sz w:val="16"/>
                <w:szCs w:val="16"/>
              </w:rPr>
              <w:t>5</w:t>
            </w:r>
            <w:r w:rsidR="00F44ABB">
              <w:rPr>
                <w:b/>
                <w:bCs/>
                <w:sz w:val="16"/>
                <w:szCs w:val="16"/>
              </w:rPr>
              <w:fldChar w:fldCharType="end"/>
            </w:r>
            <w:r w:rsidR="00F44ABB">
              <w:rPr>
                <w:sz w:val="16"/>
                <w:szCs w:val="16"/>
              </w:rPr>
              <w:t xml:space="preserve"> von </w:t>
            </w:r>
            <w:r w:rsidR="00F44ABB">
              <w:rPr>
                <w:b/>
                <w:bCs/>
                <w:sz w:val="16"/>
                <w:szCs w:val="16"/>
              </w:rPr>
              <w:fldChar w:fldCharType="begin"/>
            </w:r>
            <w:r w:rsidR="00F44ABB">
              <w:rPr>
                <w:b/>
                <w:bCs/>
                <w:sz w:val="16"/>
                <w:szCs w:val="16"/>
              </w:rPr>
              <w:instrText>NUMPAGES</w:instrText>
            </w:r>
            <w:r w:rsidR="00F44ABB">
              <w:rPr>
                <w:b/>
                <w:bCs/>
                <w:sz w:val="16"/>
                <w:szCs w:val="16"/>
              </w:rPr>
              <w:fldChar w:fldCharType="separate"/>
            </w:r>
            <w:r w:rsidR="00F44ABB">
              <w:rPr>
                <w:b/>
                <w:bCs/>
                <w:noProof/>
                <w:sz w:val="16"/>
                <w:szCs w:val="16"/>
              </w:rPr>
              <w:t>8</w:t>
            </w:r>
            <w:r w:rsidR="00F44AB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D1467619EF94EAAB231AC7FCB95A9AE"/>
      </w:placeholder>
      <w:temporary/>
      <w:showingPlcHdr/>
      <w15:appearance w15:val="hidden"/>
    </w:sdtPr>
    <w:sdtEndPr/>
    <w:sdtContent>
      <w:p w14:paraId="430A4091" w14:textId="77777777" w:rsidR="00CE3E93" w:rsidRDefault="00CE3E93">
        <w:pPr>
          <w:pStyle w:val="Fuzeile"/>
        </w:pPr>
        <w:r>
          <w:t>[Hier eingeben]</w:t>
        </w:r>
      </w:p>
    </w:sdtContent>
  </w:sdt>
  <w:p w14:paraId="0A65968D" w14:textId="7B3BDFEB" w:rsidR="00F44ABB" w:rsidRDefault="00F44ABB" w:rsidP="00EC17B0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7439" w14:textId="77777777" w:rsidR="001072B7" w:rsidRDefault="001072B7">
      <w:r>
        <w:separator/>
      </w:r>
    </w:p>
  </w:footnote>
  <w:footnote w:type="continuationSeparator" w:id="0">
    <w:p w14:paraId="14CF3497" w14:textId="77777777" w:rsidR="001072B7" w:rsidRDefault="001072B7">
      <w:r>
        <w:continuationSeparator/>
      </w:r>
    </w:p>
  </w:footnote>
  <w:footnote w:type="continuationNotice" w:id="1">
    <w:p w14:paraId="541B884A" w14:textId="77777777" w:rsidR="001072B7" w:rsidRDefault="00107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6273" w14:textId="77777777" w:rsidR="0023431C" w:rsidRDefault="0023431C" w:rsidP="00B70948">
    <w:pPr>
      <w:pStyle w:val="Kopfzeile"/>
      <w:jc w:val="right"/>
      <w:rPr>
        <w:rFonts w:cs="Arial"/>
        <w:sz w:val="40"/>
        <w:szCs w:val="40"/>
        <w:u w:val="single"/>
      </w:rPr>
    </w:pPr>
  </w:p>
  <w:p w14:paraId="692870D2" w14:textId="5E22AB4D" w:rsidR="00F44ABB" w:rsidRPr="00B70948" w:rsidRDefault="00F44ABB" w:rsidP="00614A97">
    <w:pPr>
      <w:pStyle w:val="Kopfzeile"/>
      <w:jc w:val="right"/>
      <w:rPr>
        <w:rFonts w:cs="Arial"/>
        <w:sz w:val="40"/>
        <w:szCs w:val="40"/>
        <w:u w:val="single"/>
      </w:rPr>
    </w:pPr>
    <w:r w:rsidRPr="00B70948">
      <w:rPr>
        <w:rFonts w:cs="Arial"/>
        <w:sz w:val="40"/>
        <w:szCs w:val="40"/>
        <w:u w:val="single"/>
      </w:rPr>
      <w:t xml:space="preserve">Anlage </w:t>
    </w:r>
    <w:r w:rsidR="0023431C">
      <w:rPr>
        <w:rFonts w:cs="Arial"/>
        <w:sz w:val="40"/>
        <w:szCs w:val="4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94C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06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E2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46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A1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AC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89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A9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C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A66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783754"/>
    <w:multiLevelType w:val="hybridMultilevel"/>
    <w:tmpl w:val="5E5C690E"/>
    <w:lvl w:ilvl="0" w:tplc="293E8E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15773"/>
    <w:multiLevelType w:val="hybridMultilevel"/>
    <w:tmpl w:val="39329CA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315512"/>
    <w:multiLevelType w:val="hybridMultilevel"/>
    <w:tmpl w:val="C34E2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15394"/>
    <w:multiLevelType w:val="hybridMultilevel"/>
    <w:tmpl w:val="46EAE624"/>
    <w:lvl w:ilvl="0" w:tplc="2188CD2C">
      <w:start w:val="1"/>
      <w:numFmt w:val="decimal"/>
      <w:pStyle w:val="Liste1"/>
      <w:lvlText w:val="%1"/>
      <w:lvlJc w:val="left"/>
      <w:pPr>
        <w:ind w:left="360" w:hanging="360"/>
      </w:pPr>
    </w:lvl>
    <w:lvl w:ilvl="1" w:tplc="9E0466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947D81"/>
    <w:multiLevelType w:val="hybridMultilevel"/>
    <w:tmpl w:val="25BCFCB4"/>
    <w:lvl w:ilvl="0" w:tplc="C8F611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2LsSG8CxH/5SHw7M2SWwnaOiHZHPx39Q0S9ntx0kdZ4gwbiHO/Fp02kBas1v4bRX4UylokBme1FQIKtLX0GFQ==" w:salt="gXLiP5eyVKwzF9B8ezb4Hw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B"/>
    <w:rsid w:val="00004180"/>
    <w:rsid w:val="00011449"/>
    <w:rsid w:val="0001291E"/>
    <w:rsid w:val="0001567B"/>
    <w:rsid w:val="000166DE"/>
    <w:rsid w:val="00016DC1"/>
    <w:rsid w:val="00024B37"/>
    <w:rsid w:val="00041994"/>
    <w:rsid w:val="000541C2"/>
    <w:rsid w:val="000635D6"/>
    <w:rsid w:val="000642D3"/>
    <w:rsid w:val="00071142"/>
    <w:rsid w:val="000740A1"/>
    <w:rsid w:val="000758FF"/>
    <w:rsid w:val="00082119"/>
    <w:rsid w:val="00082505"/>
    <w:rsid w:val="000843A3"/>
    <w:rsid w:val="000950DA"/>
    <w:rsid w:val="000964B0"/>
    <w:rsid w:val="000A45B4"/>
    <w:rsid w:val="000B1A03"/>
    <w:rsid w:val="000B72FB"/>
    <w:rsid w:val="000D229D"/>
    <w:rsid w:val="000E1C0A"/>
    <w:rsid w:val="000E5D74"/>
    <w:rsid w:val="000E65C6"/>
    <w:rsid w:val="000F02B6"/>
    <w:rsid w:val="000F1940"/>
    <w:rsid w:val="001072B7"/>
    <w:rsid w:val="00114CDC"/>
    <w:rsid w:val="001233E2"/>
    <w:rsid w:val="00136BCE"/>
    <w:rsid w:val="00143C56"/>
    <w:rsid w:val="001620DA"/>
    <w:rsid w:val="00174779"/>
    <w:rsid w:val="00177955"/>
    <w:rsid w:val="00183580"/>
    <w:rsid w:val="00195A4E"/>
    <w:rsid w:val="0019620C"/>
    <w:rsid w:val="00196D59"/>
    <w:rsid w:val="001A4DA5"/>
    <w:rsid w:val="001A561F"/>
    <w:rsid w:val="001B0D7C"/>
    <w:rsid w:val="001B4E8A"/>
    <w:rsid w:val="001C3B92"/>
    <w:rsid w:val="001D6999"/>
    <w:rsid w:val="001E1E40"/>
    <w:rsid w:val="001E469F"/>
    <w:rsid w:val="001F34CB"/>
    <w:rsid w:val="00205016"/>
    <w:rsid w:val="00214C2F"/>
    <w:rsid w:val="00217BE4"/>
    <w:rsid w:val="002215B9"/>
    <w:rsid w:val="00221D24"/>
    <w:rsid w:val="002233DD"/>
    <w:rsid w:val="00223BE1"/>
    <w:rsid w:val="002255D3"/>
    <w:rsid w:val="00232A01"/>
    <w:rsid w:val="00233A31"/>
    <w:rsid w:val="0023431C"/>
    <w:rsid w:val="002459D8"/>
    <w:rsid w:val="0024634B"/>
    <w:rsid w:val="00250CF2"/>
    <w:rsid w:val="00252D99"/>
    <w:rsid w:val="0025434F"/>
    <w:rsid w:val="00284819"/>
    <w:rsid w:val="002919E2"/>
    <w:rsid w:val="00292B62"/>
    <w:rsid w:val="002A39DF"/>
    <w:rsid w:val="002A7D19"/>
    <w:rsid w:val="002B1485"/>
    <w:rsid w:val="002B1A7C"/>
    <w:rsid w:val="002D2722"/>
    <w:rsid w:val="002D2CBB"/>
    <w:rsid w:val="002D3145"/>
    <w:rsid w:val="002D3B22"/>
    <w:rsid w:val="002D3F4D"/>
    <w:rsid w:val="002D7246"/>
    <w:rsid w:val="002F34C2"/>
    <w:rsid w:val="002F3EB7"/>
    <w:rsid w:val="00305E77"/>
    <w:rsid w:val="00307212"/>
    <w:rsid w:val="003118D5"/>
    <w:rsid w:val="00312F75"/>
    <w:rsid w:val="00325910"/>
    <w:rsid w:val="00332B01"/>
    <w:rsid w:val="00332F11"/>
    <w:rsid w:val="0034118A"/>
    <w:rsid w:val="003416E1"/>
    <w:rsid w:val="003573A7"/>
    <w:rsid w:val="003650CF"/>
    <w:rsid w:val="003726FC"/>
    <w:rsid w:val="0038198C"/>
    <w:rsid w:val="003920F3"/>
    <w:rsid w:val="003A7E5D"/>
    <w:rsid w:val="003C28B2"/>
    <w:rsid w:val="003D4BF8"/>
    <w:rsid w:val="003D620C"/>
    <w:rsid w:val="003E5478"/>
    <w:rsid w:val="003F3E98"/>
    <w:rsid w:val="003F6258"/>
    <w:rsid w:val="003F7015"/>
    <w:rsid w:val="004020F6"/>
    <w:rsid w:val="004122FF"/>
    <w:rsid w:val="004161AB"/>
    <w:rsid w:val="00436C4B"/>
    <w:rsid w:val="00440528"/>
    <w:rsid w:val="0044638D"/>
    <w:rsid w:val="004505DF"/>
    <w:rsid w:val="004531B4"/>
    <w:rsid w:val="004623AA"/>
    <w:rsid w:val="00473625"/>
    <w:rsid w:val="0048308B"/>
    <w:rsid w:val="004869EB"/>
    <w:rsid w:val="004951CC"/>
    <w:rsid w:val="00497773"/>
    <w:rsid w:val="004A0047"/>
    <w:rsid w:val="004A275D"/>
    <w:rsid w:val="004B2845"/>
    <w:rsid w:val="004B4A87"/>
    <w:rsid w:val="004C562E"/>
    <w:rsid w:val="004C6318"/>
    <w:rsid w:val="004C6AB0"/>
    <w:rsid w:val="004D6A8C"/>
    <w:rsid w:val="005070FE"/>
    <w:rsid w:val="005101BF"/>
    <w:rsid w:val="005118FA"/>
    <w:rsid w:val="00517DE0"/>
    <w:rsid w:val="0054786D"/>
    <w:rsid w:val="00553912"/>
    <w:rsid w:val="00555996"/>
    <w:rsid w:val="005567F4"/>
    <w:rsid w:val="0056549C"/>
    <w:rsid w:val="00570D71"/>
    <w:rsid w:val="005A295E"/>
    <w:rsid w:val="005B5BA0"/>
    <w:rsid w:val="005C2CF3"/>
    <w:rsid w:val="005C426D"/>
    <w:rsid w:val="005C427D"/>
    <w:rsid w:val="005D7D5F"/>
    <w:rsid w:val="005E2E1F"/>
    <w:rsid w:val="005E3F43"/>
    <w:rsid w:val="005E44EC"/>
    <w:rsid w:val="005F3D41"/>
    <w:rsid w:val="005F65F9"/>
    <w:rsid w:val="006007C6"/>
    <w:rsid w:val="00601239"/>
    <w:rsid w:val="00606870"/>
    <w:rsid w:val="00612406"/>
    <w:rsid w:val="00614A97"/>
    <w:rsid w:val="00616625"/>
    <w:rsid w:val="00623443"/>
    <w:rsid w:val="00634297"/>
    <w:rsid w:val="00640810"/>
    <w:rsid w:val="00640B22"/>
    <w:rsid w:val="0064364F"/>
    <w:rsid w:val="0065328C"/>
    <w:rsid w:val="006547D6"/>
    <w:rsid w:val="0066323B"/>
    <w:rsid w:val="00663F24"/>
    <w:rsid w:val="00670DBA"/>
    <w:rsid w:val="006718CC"/>
    <w:rsid w:val="00671AA3"/>
    <w:rsid w:val="006919F4"/>
    <w:rsid w:val="00692976"/>
    <w:rsid w:val="006971B4"/>
    <w:rsid w:val="0069749F"/>
    <w:rsid w:val="006A6055"/>
    <w:rsid w:val="006A7CFC"/>
    <w:rsid w:val="006C7A9F"/>
    <w:rsid w:val="006D0C0A"/>
    <w:rsid w:val="006D71CF"/>
    <w:rsid w:val="006E7086"/>
    <w:rsid w:val="006F4265"/>
    <w:rsid w:val="00702DAD"/>
    <w:rsid w:val="00705E2C"/>
    <w:rsid w:val="0070656F"/>
    <w:rsid w:val="00720CB4"/>
    <w:rsid w:val="0074304F"/>
    <w:rsid w:val="00744A49"/>
    <w:rsid w:val="00747255"/>
    <w:rsid w:val="00752E61"/>
    <w:rsid w:val="007608A4"/>
    <w:rsid w:val="00760C27"/>
    <w:rsid w:val="007739DF"/>
    <w:rsid w:val="007752D3"/>
    <w:rsid w:val="00783337"/>
    <w:rsid w:val="007B3B92"/>
    <w:rsid w:val="007B6E5A"/>
    <w:rsid w:val="007C101E"/>
    <w:rsid w:val="007C4D10"/>
    <w:rsid w:val="007D2C48"/>
    <w:rsid w:val="007E66D1"/>
    <w:rsid w:val="007F2806"/>
    <w:rsid w:val="007F447A"/>
    <w:rsid w:val="007F78A4"/>
    <w:rsid w:val="00821B72"/>
    <w:rsid w:val="0082236C"/>
    <w:rsid w:val="0083440E"/>
    <w:rsid w:val="0084227F"/>
    <w:rsid w:val="00844A63"/>
    <w:rsid w:val="00846895"/>
    <w:rsid w:val="00852EBB"/>
    <w:rsid w:val="0085397E"/>
    <w:rsid w:val="0085466D"/>
    <w:rsid w:val="00861D32"/>
    <w:rsid w:val="008738CF"/>
    <w:rsid w:val="008752A4"/>
    <w:rsid w:val="0088084A"/>
    <w:rsid w:val="00883FB1"/>
    <w:rsid w:val="00884EA6"/>
    <w:rsid w:val="00897D41"/>
    <w:rsid w:val="008A38F3"/>
    <w:rsid w:val="008B3CF4"/>
    <w:rsid w:val="008C2005"/>
    <w:rsid w:val="008C25FE"/>
    <w:rsid w:val="008F1BCC"/>
    <w:rsid w:val="0091168C"/>
    <w:rsid w:val="009117B0"/>
    <w:rsid w:val="009164CC"/>
    <w:rsid w:val="009236A1"/>
    <w:rsid w:val="009269DC"/>
    <w:rsid w:val="00932966"/>
    <w:rsid w:val="00944558"/>
    <w:rsid w:val="00950099"/>
    <w:rsid w:val="00952B42"/>
    <w:rsid w:val="009540EB"/>
    <w:rsid w:val="009632CA"/>
    <w:rsid w:val="00964D31"/>
    <w:rsid w:val="00966669"/>
    <w:rsid w:val="009703C3"/>
    <w:rsid w:val="00977B14"/>
    <w:rsid w:val="00983563"/>
    <w:rsid w:val="009954A8"/>
    <w:rsid w:val="009C22B5"/>
    <w:rsid w:val="009C4AE2"/>
    <w:rsid w:val="009C4F9F"/>
    <w:rsid w:val="009D6F5F"/>
    <w:rsid w:val="009E0C1C"/>
    <w:rsid w:val="009E322F"/>
    <w:rsid w:val="009F013F"/>
    <w:rsid w:val="009F055D"/>
    <w:rsid w:val="009F66A6"/>
    <w:rsid w:val="00A0241F"/>
    <w:rsid w:val="00A04F98"/>
    <w:rsid w:val="00A370A8"/>
    <w:rsid w:val="00A45793"/>
    <w:rsid w:val="00A51F3C"/>
    <w:rsid w:val="00A64094"/>
    <w:rsid w:val="00A734FA"/>
    <w:rsid w:val="00A75316"/>
    <w:rsid w:val="00A924B4"/>
    <w:rsid w:val="00A93152"/>
    <w:rsid w:val="00A96AC8"/>
    <w:rsid w:val="00A9735E"/>
    <w:rsid w:val="00AB71E1"/>
    <w:rsid w:val="00AC1935"/>
    <w:rsid w:val="00AC4C65"/>
    <w:rsid w:val="00AE64DD"/>
    <w:rsid w:val="00AF248D"/>
    <w:rsid w:val="00AF53C4"/>
    <w:rsid w:val="00B00E7F"/>
    <w:rsid w:val="00B01D56"/>
    <w:rsid w:val="00B04771"/>
    <w:rsid w:val="00B16950"/>
    <w:rsid w:val="00B173E6"/>
    <w:rsid w:val="00B219AB"/>
    <w:rsid w:val="00B5102C"/>
    <w:rsid w:val="00B52CD3"/>
    <w:rsid w:val="00B606C7"/>
    <w:rsid w:val="00B64B0B"/>
    <w:rsid w:val="00B65E1C"/>
    <w:rsid w:val="00B65EB5"/>
    <w:rsid w:val="00B70948"/>
    <w:rsid w:val="00B71121"/>
    <w:rsid w:val="00B7361A"/>
    <w:rsid w:val="00B81F06"/>
    <w:rsid w:val="00B830AB"/>
    <w:rsid w:val="00B850A8"/>
    <w:rsid w:val="00B87C64"/>
    <w:rsid w:val="00B94680"/>
    <w:rsid w:val="00B94B1B"/>
    <w:rsid w:val="00B969A4"/>
    <w:rsid w:val="00B9765D"/>
    <w:rsid w:val="00BA3EC0"/>
    <w:rsid w:val="00BA491D"/>
    <w:rsid w:val="00BB0E2A"/>
    <w:rsid w:val="00BB3EC2"/>
    <w:rsid w:val="00BB74AF"/>
    <w:rsid w:val="00BB7C90"/>
    <w:rsid w:val="00BC4AAA"/>
    <w:rsid w:val="00BD12CC"/>
    <w:rsid w:val="00BD1930"/>
    <w:rsid w:val="00BE0AED"/>
    <w:rsid w:val="00BF61F1"/>
    <w:rsid w:val="00BF766B"/>
    <w:rsid w:val="00C20F77"/>
    <w:rsid w:val="00C6213A"/>
    <w:rsid w:val="00C63B57"/>
    <w:rsid w:val="00C73D36"/>
    <w:rsid w:val="00C844F7"/>
    <w:rsid w:val="00CB0A94"/>
    <w:rsid w:val="00CB513F"/>
    <w:rsid w:val="00CB5219"/>
    <w:rsid w:val="00CC1169"/>
    <w:rsid w:val="00CD1287"/>
    <w:rsid w:val="00CD493E"/>
    <w:rsid w:val="00CD7160"/>
    <w:rsid w:val="00CD734F"/>
    <w:rsid w:val="00CE179D"/>
    <w:rsid w:val="00CE3E93"/>
    <w:rsid w:val="00CE6FB8"/>
    <w:rsid w:val="00CF1AF7"/>
    <w:rsid w:val="00D04263"/>
    <w:rsid w:val="00D23920"/>
    <w:rsid w:val="00D24F9B"/>
    <w:rsid w:val="00D432A4"/>
    <w:rsid w:val="00D44B3B"/>
    <w:rsid w:val="00D4644E"/>
    <w:rsid w:val="00D46F5C"/>
    <w:rsid w:val="00D66AA7"/>
    <w:rsid w:val="00D72381"/>
    <w:rsid w:val="00D77102"/>
    <w:rsid w:val="00D94D4B"/>
    <w:rsid w:val="00DA5470"/>
    <w:rsid w:val="00DB075C"/>
    <w:rsid w:val="00DB2B13"/>
    <w:rsid w:val="00DC5D95"/>
    <w:rsid w:val="00DC5FF6"/>
    <w:rsid w:val="00DD182C"/>
    <w:rsid w:val="00DD1BFE"/>
    <w:rsid w:val="00DF4162"/>
    <w:rsid w:val="00DF486B"/>
    <w:rsid w:val="00E0192F"/>
    <w:rsid w:val="00E01949"/>
    <w:rsid w:val="00E069E9"/>
    <w:rsid w:val="00E25E2E"/>
    <w:rsid w:val="00E354FE"/>
    <w:rsid w:val="00E366E1"/>
    <w:rsid w:val="00E41791"/>
    <w:rsid w:val="00E4787D"/>
    <w:rsid w:val="00E55AC6"/>
    <w:rsid w:val="00E642C1"/>
    <w:rsid w:val="00E76E07"/>
    <w:rsid w:val="00E83B47"/>
    <w:rsid w:val="00E858C9"/>
    <w:rsid w:val="00E86D4F"/>
    <w:rsid w:val="00E9542B"/>
    <w:rsid w:val="00E9743A"/>
    <w:rsid w:val="00E97BB4"/>
    <w:rsid w:val="00EA6CDB"/>
    <w:rsid w:val="00EC17B0"/>
    <w:rsid w:val="00EC3B51"/>
    <w:rsid w:val="00EC57FE"/>
    <w:rsid w:val="00EC68D8"/>
    <w:rsid w:val="00ED6CE1"/>
    <w:rsid w:val="00EE4363"/>
    <w:rsid w:val="00EF15E7"/>
    <w:rsid w:val="00EF28F8"/>
    <w:rsid w:val="00EF39E9"/>
    <w:rsid w:val="00EF3F28"/>
    <w:rsid w:val="00EF472E"/>
    <w:rsid w:val="00F06BA3"/>
    <w:rsid w:val="00F06EA8"/>
    <w:rsid w:val="00F22741"/>
    <w:rsid w:val="00F27CAE"/>
    <w:rsid w:val="00F35BAA"/>
    <w:rsid w:val="00F365E0"/>
    <w:rsid w:val="00F44ABB"/>
    <w:rsid w:val="00F4784B"/>
    <w:rsid w:val="00F572BE"/>
    <w:rsid w:val="00F638D0"/>
    <w:rsid w:val="00F67B45"/>
    <w:rsid w:val="00F84244"/>
    <w:rsid w:val="00FA4C0F"/>
    <w:rsid w:val="00FB43BC"/>
    <w:rsid w:val="00FB6272"/>
    <w:rsid w:val="00FC2F77"/>
    <w:rsid w:val="00FD12DE"/>
    <w:rsid w:val="00FD4918"/>
    <w:rsid w:val="00FD556B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5FA4BF"/>
  <w15:chartTrackingRefBased/>
  <w15:docId w15:val="{23BA43CF-3084-4C42-A65D-143B974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2DE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86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6D4F"/>
    <w:pPr>
      <w:tabs>
        <w:tab w:val="center" w:pos="4536"/>
        <w:tab w:val="right" w:pos="9072"/>
      </w:tabs>
    </w:pPr>
    <w:rPr>
      <w:rFonts w:ascii="Lucida Sans" w:hAnsi="Lucida Sans"/>
      <w:color w:val="808080"/>
      <w:sz w:val="14"/>
    </w:rPr>
  </w:style>
  <w:style w:type="paragraph" w:customStyle="1" w:styleId="Noparagraphstyle">
    <w:name w:val="[No paragraph style]"/>
    <w:rsid w:val="00E86D4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0ptLucidaSansnorm">
    <w:name w:val="10 pt Lucida Sans norm"/>
    <w:basedOn w:val="Standard"/>
    <w:rsid w:val="00E86D4F"/>
    <w:pPr>
      <w:spacing w:line="240" w:lineRule="exact"/>
    </w:pPr>
    <w:rPr>
      <w:rFonts w:ascii="Lucida Sans" w:hAnsi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E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EB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F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B43B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4B3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B37"/>
  </w:style>
  <w:style w:type="character" w:styleId="Funotenzeichen">
    <w:name w:val="footnote reference"/>
    <w:uiPriority w:val="99"/>
    <w:semiHidden/>
    <w:unhideWhenUsed/>
    <w:rsid w:val="00024B37"/>
    <w:rPr>
      <w:vertAlign w:val="superscript"/>
    </w:rPr>
  </w:style>
  <w:style w:type="character" w:styleId="Kommentarzeichen">
    <w:name w:val="annotation reference"/>
    <w:uiPriority w:val="99"/>
    <w:unhideWhenUsed/>
    <w:rsid w:val="002A7D1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7D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D1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D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7D19"/>
    <w:rPr>
      <w:b/>
      <w:bCs/>
    </w:rPr>
  </w:style>
  <w:style w:type="character" w:customStyle="1" w:styleId="FuzeileZchn">
    <w:name w:val="Fußzeile Zchn"/>
    <w:link w:val="Fuzeile"/>
    <w:uiPriority w:val="99"/>
    <w:rsid w:val="00B70948"/>
    <w:rPr>
      <w:rFonts w:ascii="Lucida Sans" w:hAnsi="Lucida Sans"/>
      <w:color w:val="808080"/>
      <w:sz w:val="14"/>
      <w:szCs w:val="24"/>
    </w:rPr>
  </w:style>
  <w:style w:type="paragraph" w:styleId="berarbeitung">
    <w:name w:val="Revision"/>
    <w:hidden/>
    <w:uiPriority w:val="99"/>
    <w:semiHidden/>
    <w:rsid w:val="00B173E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7361A"/>
    <w:pPr>
      <w:ind w:left="720"/>
      <w:contextualSpacing/>
    </w:pPr>
  </w:style>
  <w:style w:type="paragraph" w:customStyle="1" w:styleId="Liste1">
    <w:name w:val="Liste 1"/>
    <w:basedOn w:val="Standard"/>
    <w:rsid w:val="00BB74AF"/>
    <w:pPr>
      <w:numPr>
        <w:numId w:val="13"/>
      </w:numPr>
      <w:spacing w:before="240" w:line="360" w:lineRule="auto"/>
      <w:jc w:val="both"/>
    </w:pPr>
    <w:rPr>
      <w:sz w:val="18"/>
      <w:szCs w:val="20"/>
    </w:rPr>
  </w:style>
  <w:style w:type="table" w:styleId="Tabellenraster">
    <w:name w:val="Table Grid"/>
    <w:basedOn w:val="NormaleTabelle"/>
    <w:uiPriority w:val="59"/>
    <w:rsid w:val="007D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bar">
    <w:name w:val="Ausfüllbar"/>
    <w:basedOn w:val="Kopfzeile"/>
    <w:qFormat/>
    <w:rsid w:val="002F34C2"/>
    <w:pPr>
      <w:framePr w:hSpace="141" w:wrap="around" w:vAnchor="text" w:hAnchor="text" w:x="284" w:y="1"/>
      <w:tabs>
        <w:tab w:val="clear" w:pos="4536"/>
        <w:tab w:val="clear" w:pos="9072"/>
        <w:tab w:val="left" w:pos="6940"/>
      </w:tabs>
      <w:ind w:left="284" w:right="537"/>
      <w:suppressOverlap/>
    </w:pPr>
    <w:rPr>
      <w:rFonts w:cs="Arial"/>
      <w:sz w:val="22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7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eric.ortner\AppData\Local\Microsoft\Windows\Temporary%20Internet%20Files\Content.Outlook\CNWHCVOZ\1%20-%20Briefvorlage%20Logo%20und%20Impressum%20deutsch_NEU%20110407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467619EF94EAAB231AC7FCB95A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0A42-2946-4896-9027-BFDBF02777E1}"/>
      </w:docPartPr>
      <w:docPartBody>
        <w:p w:rsidR="002352E1" w:rsidRDefault="00435399" w:rsidP="00435399">
          <w:pPr>
            <w:pStyle w:val="5D1467619EF94EAAB231AC7FCB95A9AE"/>
          </w:pPr>
          <w:r>
            <w:t>[Hier eingeben]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4AF4-8BAB-4BBD-B5F9-69FD29A42AAB}"/>
      </w:docPartPr>
      <w:docPartBody>
        <w:p w:rsidR="00E7575E" w:rsidRDefault="007D67B0">
          <w:r w:rsidRPr="00CD48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A1CB82A00B4D1FA17F792562F1D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B2801-C364-4F18-B0ED-5ED5D665B341}"/>
      </w:docPartPr>
      <w:docPartBody>
        <w:p w:rsidR="00E7575E" w:rsidRDefault="007D67B0" w:rsidP="007D67B0">
          <w:pPr>
            <w:pStyle w:val="9EA1CB82A00B4D1FA17F792562F1D2A9"/>
          </w:pPr>
          <w:r w:rsidRPr="00CD48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99"/>
    <w:rsid w:val="002352E1"/>
    <w:rsid w:val="00250B54"/>
    <w:rsid w:val="002E20AC"/>
    <w:rsid w:val="00435399"/>
    <w:rsid w:val="004F50D6"/>
    <w:rsid w:val="007634D5"/>
    <w:rsid w:val="007D67B0"/>
    <w:rsid w:val="00E7575E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1467619EF94EAAB231AC7FCB95A9AE">
    <w:name w:val="5D1467619EF94EAAB231AC7FCB95A9AE"/>
    <w:rsid w:val="00435399"/>
  </w:style>
  <w:style w:type="character" w:styleId="Platzhaltertext">
    <w:name w:val="Placeholder Text"/>
    <w:basedOn w:val="Absatz-Standardschriftart"/>
    <w:uiPriority w:val="99"/>
    <w:semiHidden/>
    <w:rsid w:val="007D67B0"/>
    <w:rPr>
      <w:color w:val="808080"/>
    </w:rPr>
  </w:style>
  <w:style w:type="paragraph" w:customStyle="1" w:styleId="9EA1CB82A00B4D1FA17F792562F1D2A9">
    <w:name w:val="9EA1CB82A00B4D1FA17F792562F1D2A9"/>
    <w:rsid w:val="007D6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bf74acdf-6f87-41ae-a713-29f7434baa31</BSO999929>
</file>

<file path=customXml/itemProps1.xml><?xml version="1.0" encoding="utf-8"?>
<ds:datastoreItem xmlns:ds="http://schemas.openxmlformats.org/officeDocument/2006/customXml" ds:itemID="{9BD8213A-3588-4658-BF3B-D319ED84103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Briefvorlage Logo und Impressum deutsch_NEU 110407 (2)</Template>
  <TotalTime>0</TotalTime>
  <Pages>3</Pages>
  <Words>575</Words>
  <Characters>3628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fAn</vt:lpstr>
    </vt:vector>
  </TitlesOfParts>
  <Company>EADS Deutschland GmbH</Company>
  <LinksUpToDate>false</LinksUpToDate>
  <CharactersWithSpaces>4195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</dc:title>
  <dc:subject/>
  <dc:creator>Roderic Ortner</dc:creator>
  <cp:keywords/>
  <cp:lastModifiedBy>Magdalena Nagler-Meyer</cp:lastModifiedBy>
  <cp:revision>134</cp:revision>
  <cp:lastPrinted>2020-07-02T01:18:00Z</cp:lastPrinted>
  <dcterms:created xsi:type="dcterms:W3CDTF">2021-03-04T11:39:00Z</dcterms:created>
  <dcterms:modified xsi:type="dcterms:W3CDTF">2021-04-29T13:07:00Z</dcterms:modified>
</cp:coreProperties>
</file>